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56DCD" w:rsidRDefault="00056DCD" w:rsidP="00056DC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MOTORES Y TRACTORES DEL NORTE, S.A. DE C.V.</w:t>
      </w:r>
    </w:p>
    <w:p w:rsidR="00056DCD" w:rsidRDefault="00056DCD" w:rsidP="00056DC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56DCD" w:rsidRDefault="00056DCD" w:rsidP="00056DC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56DCD" w:rsidRDefault="00056DCD" w:rsidP="00056DCD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056DCD" w:rsidP="00056DCD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de prov</w:t>
      </w:r>
      <w:bookmarkStart w:id="0" w:name="_GoBack"/>
      <w:bookmarkEnd w:id="0"/>
      <w:r>
        <w:rPr>
          <w:rFonts w:ascii="Times New Roman" w:hAnsi="Times New Roman"/>
          <w:szCs w:val="24"/>
        </w:rPr>
        <w:t>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5513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MAQUINARIA Y EQUIPO AGROPECUARIO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B3561C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3561C">
        <w:rPr>
          <w:rFonts w:ascii="Times New Roman" w:hAnsi="Times New Roman"/>
          <w:sz w:val="24"/>
          <w:szCs w:val="24"/>
        </w:rPr>
        <w:t>sitaria, 02 de septiembre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315" w:rsidRDefault="00994315">
      <w:r>
        <w:separator/>
      </w:r>
    </w:p>
  </w:endnote>
  <w:endnote w:type="continuationSeparator" w:id="0">
    <w:p w:rsidR="00994315" w:rsidRDefault="0099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315" w:rsidRDefault="00994315">
      <w:r>
        <w:separator/>
      </w:r>
    </w:p>
  </w:footnote>
  <w:footnote w:type="continuationSeparator" w:id="0">
    <w:p w:rsidR="00994315" w:rsidRDefault="00994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56DCD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640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315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561C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2D68"/>
    <w:rsid w:val="00D64575"/>
    <w:rsid w:val="00D65924"/>
    <w:rsid w:val="00D65BFC"/>
    <w:rsid w:val="00D739CF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2019-09-03T21:25:00Z</dcterms:created>
  <dcterms:modified xsi:type="dcterms:W3CDTF">2019-09-03T21:25:00Z</dcterms:modified>
</cp:coreProperties>
</file>