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77499" w:rsidRDefault="00777499" w:rsidP="0077749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ENRIQUE MIRELES Y COMPAÑIA, S.C.</w:t>
      </w:r>
    </w:p>
    <w:p w:rsidR="00777499" w:rsidRDefault="00777499" w:rsidP="0077749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7499" w:rsidRDefault="00777499" w:rsidP="0077749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7499" w:rsidRDefault="00777499" w:rsidP="0077749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77499" w:rsidP="0077749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5538 </w:t>
      </w:r>
      <w:r>
        <w:rPr>
          <w:rFonts w:ascii="Times New Roman" w:hAnsi="Times New Roman"/>
          <w:szCs w:val="24"/>
        </w:rPr>
        <w:t xml:space="preserve">con el giro:  </w:t>
      </w:r>
      <w:r w:rsidRPr="00777499">
        <w:rPr>
          <w:rFonts w:ascii="Times New Roman" w:hAnsi="Times New Roman"/>
          <w:b/>
          <w:sz w:val="28"/>
          <w:szCs w:val="24"/>
        </w:rPr>
        <w:t>IMPUESTOS Y DERECHOS DE IMPORTACION</w:t>
      </w:r>
      <w:r w:rsidR="00F006ED"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0D18">
        <w:rPr>
          <w:rFonts w:ascii="Times New Roman" w:hAnsi="Times New Roman"/>
          <w:sz w:val="24"/>
          <w:szCs w:val="24"/>
        </w:rPr>
        <w:t>sitaria, 25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35" w:rsidRDefault="00EB4835">
      <w:r>
        <w:separator/>
      </w:r>
    </w:p>
  </w:endnote>
  <w:endnote w:type="continuationSeparator" w:id="0">
    <w:p w:rsidR="00EB4835" w:rsidRDefault="00E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35" w:rsidRDefault="00EB4835">
      <w:r>
        <w:separator/>
      </w:r>
    </w:p>
  </w:footnote>
  <w:footnote w:type="continuationSeparator" w:id="0">
    <w:p w:rsidR="00EB4835" w:rsidRDefault="00EB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77499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B4835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2AD25E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2019-10-25T19:12:00Z</dcterms:created>
  <dcterms:modified xsi:type="dcterms:W3CDTF">2019-10-25T19:12:00Z</dcterms:modified>
</cp:coreProperties>
</file>