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030F" w:rsidRDefault="006E030F" w:rsidP="006E03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IQSEC, S.A. DE C.V.</w:t>
      </w:r>
    </w:p>
    <w:p w:rsidR="006E030F" w:rsidRDefault="006E030F" w:rsidP="006E03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030F" w:rsidRDefault="006E030F" w:rsidP="006E03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030F" w:rsidRDefault="006E030F" w:rsidP="006E030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E030F" w:rsidP="006E03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5618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Y APARATOS DE COMUNICACIÓN Y TELECOMUNICACIONES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34" w:rsidRDefault="00A93D34">
      <w:r>
        <w:separator/>
      </w:r>
    </w:p>
  </w:endnote>
  <w:endnote w:type="continuationSeparator" w:id="0">
    <w:p w:rsidR="00A93D34" w:rsidRDefault="00A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34" w:rsidRDefault="00A93D34">
      <w:r>
        <w:separator/>
      </w:r>
    </w:p>
  </w:footnote>
  <w:footnote w:type="continuationSeparator" w:id="0">
    <w:p w:rsidR="00A93D34" w:rsidRDefault="00A9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30F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3D34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2FA38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2019-11-05T20:34:00Z</dcterms:created>
  <dcterms:modified xsi:type="dcterms:W3CDTF">2019-11-05T20:34:00Z</dcterms:modified>
</cp:coreProperties>
</file>