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E013B" w:rsidRDefault="002E013B" w:rsidP="002E01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COMUNICACIÓN VIMO, S.A. DE C.V.</w:t>
      </w:r>
    </w:p>
    <w:p w:rsidR="002E013B" w:rsidRDefault="002E013B" w:rsidP="002E01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013B" w:rsidRDefault="002E013B" w:rsidP="002E01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2E013B" w:rsidRDefault="002E013B" w:rsidP="002E013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E013B" w:rsidP="002E013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5698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23" w:rsidRDefault="00B53823">
      <w:r>
        <w:separator/>
      </w:r>
    </w:p>
  </w:endnote>
  <w:endnote w:type="continuationSeparator" w:id="0">
    <w:p w:rsidR="00B53823" w:rsidRDefault="00B5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23" w:rsidRDefault="00B53823">
      <w:r>
        <w:separator/>
      </w:r>
    </w:p>
  </w:footnote>
  <w:footnote w:type="continuationSeparator" w:id="0">
    <w:p w:rsidR="00B53823" w:rsidRDefault="00B5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013B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382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2019-08-12T19:55:00Z</dcterms:created>
  <dcterms:modified xsi:type="dcterms:W3CDTF">2019-08-12T19:55:00Z</dcterms:modified>
</cp:coreProperties>
</file>