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85CA9" w:rsidRDefault="00185CA9" w:rsidP="00185CA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SAUCEDO MORQUECHO JESUS MAGDALENO</w:t>
      </w:r>
    </w:p>
    <w:p w:rsidR="00185CA9" w:rsidRDefault="00185CA9" w:rsidP="00185CA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85CA9" w:rsidRDefault="00185CA9" w:rsidP="00185CA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85CA9" w:rsidRDefault="00185CA9" w:rsidP="00185CA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85CA9" w:rsidP="00185CA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5699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C4E9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C4E98">
        <w:rPr>
          <w:rFonts w:ascii="Times New Roman" w:hAnsi="Times New Roman"/>
          <w:sz w:val="24"/>
          <w:szCs w:val="24"/>
        </w:rPr>
        <w:t>sitaria, 01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E4" w:rsidRDefault="000E4EE4">
      <w:r>
        <w:separator/>
      </w:r>
    </w:p>
  </w:endnote>
  <w:endnote w:type="continuationSeparator" w:id="0">
    <w:p w:rsidR="000E4EE4" w:rsidRDefault="000E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E4" w:rsidRDefault="000E4EE4">
      <w:r>
        <w:separator/>
      </w:r>
    </w:p>
  </w:footnote>
  <w:footnote w:type="continuationSeparator" w:id="0">
    <w:p w:rsidR="000E4EE4" w:rsidRDefault="000E4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EE4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5CA9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1876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4E98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382315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2019-10-31T15:13:00Z</dcterms:created>
  <dcterms:modified xsi:type="dcterms:W3CDTF">2019-10-31T15:13:00Z</dcterms:modified>
</cp:coreProperties>
</file>