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1771" w:rsidRDefault="00031771" w:rsidP="0003177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CHEER ACADEMY STAR, S.A. DE C.V.  </w:t>
      </w:r>
    </w:p>
    <w:p w:rsidR="00031771" w:rsidRDefault="00031771" w:rsidP="00031771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031771" w:rsidRDefault="00031771" w:rsidP="0003177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771" w:rsidRDefault="00031771" w:rsidP="0003177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31771" w:rsidP="0003177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ARRENDAMIENTO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54" w:rsidRDefault="00581B54">
      <w:r>
        <w:separator/>
      </w:r>
    </w:p>
  </w:endnote>
  <w:endnote w:type="continuationSeparator" w:id="0">
    <w:p w:rsidR="00581B54" w:rsidRDefault="0058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54" w:rsidRDefault="00581B54">
      <w:r>
        <w:separator/>
      </w:r>
    </w:p>
  </w:footnote>
  <w:footnote w:type="continuationSeparator" w:id="0">
    <w:p w:rsidR="00581B54" w:rsidRDefault="0058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77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1B54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E9DA2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2019-11-05T15:06:00Z</dcterms:created>
  <dcterms:modified xsi:type="dcterms:W3CDTF">2019-11-05T15:06:00Z</dcterms:modified>
</cp:coreProperties>
</file>