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B3C" w:rsidRDefault="00C42B3C" w:rsidP="00C42B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CAMPOS GARZA ROLANDO</w:t>
      </w:r>
    </w:p>
    <w:p w:rsidR="00C42B3C" w:rsidRDefault="00C42B3C" w:rsidP="00C42B3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42B3C" w:rsidRDefault="00C42B3C" w:rsidP="00C42B3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42B3C" w:rsidRDefault="00C42B3C" w:rsidP="00C42B3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C42B3C" w:rsidP="00C42B3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</w:t>
      </w:r>
      <w:bookmarkStart w:id="0" w:name="_GoBack"/>
      <w:bookmarkEnd w:id="0"/>
      <w:r>
        <w:rPr>
          <w:rFonts w:ascii="Times New Roman" w:hAnsi="Times New Roman"/>
          <w:szCs w:val="24"/>
        </w:rPr>
        <w:t>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ARRENDAMIENTO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51" w:rsidRDefault="00A60951">
      <w:r>
        <w:separator/>
      </w:r>
    </w:p>
  </w:endnote>
  <w:endnote w:type="continuationSeparator" w:id="0">
    <w:p w:rsidR="00A60951" w:rsidRDefault="00A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51" w:rsidRDefault="00A60951">
      <w:r>
        <w:separator/>
      </w:r>
    </w:p>
  </w:footnote>
  <w:footnote w:type="continuationSeparator" w:id="0">
    <w:p w:rsidR="00A60951" w:rsidRDefault="00A60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0951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42B3C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2019-07-22T14:05:00Z</dcterms:created>
  <dcterms:modified xsi:type="dcterms:W3CDTF">2019-07-22T14:05:00Z</dcterms:modified>
</cp:coreProperties>
</file>