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8486E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MAQUINARIA GUTIERREZ</w:t>
      </w:r>
      <w:r w:rsidR="009C7B0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C7B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486E">
        <w:rPr>
          <w:rFonts w:ascii="Times New Roman" w:hAnsi="Times New Roman"/>
          <w:b/>
          <w:sz w:val="32"/>
          <w:szCs w:val="32"/>
        </w:rPr>
        <w:t>5818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A359E" w:rsidRPr="003A359E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El empadronamiento que ha obtenido la persona moral dentro del padrón de proveedores de la Universidad Autónoma de Nuevo León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86E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E3" w:rsidRDefault="008D62E3">
      <w:r>
        <w:separator/>
      </w:r>
    </w:p>
  </w:endnote>
  <w:endnote w:type="continuationSeparator" w:id="0">
    <w:p w:rsidR="008D62E3" w:rsidRDefault="008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E3" w:rsidRDefault="008D62E3">
      <w:r>
        <w:separator/>
      </w:r>
    </w:p>
  </w:footnote>
  <w:footnote w:type="continuationSeparator" w:id="0">
    <w:p w:rsidR="008D62E3" w:rsidRDefault="008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62E3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486E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2019-09-12T13:51:00Z</dcterms:created>
  <dcterms:modified xsi:type="dcterms:W3CDTF">2019-09-12T13:51:00Z</dcterms:modified>
</cp:coreProperties>
</file>