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003D9" w:rsidRDefault="00B003D9" w:rsidP="00B003D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COMERCIAL ALPRO, S.A. DE C.V.</w:t>
      </w:r>
    </w:p>
    <w:p w:rsidR="00B003D9" w:rsidRDefault="00B003D9" w:rsidP="00B003D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B003D9" w:rsidRDefault="00B003D9" w:rsidP="00B003D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003D9" w:rsidRDefault="00B003D9" w:rsidP="00B003D9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B003D9" w:rsidP="00B003D9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</w:t>
      </w:r>
      <w:bookmarkStart w:id="0" w:name="_GoBack"/>
      <w:bookmarkEnd w:id="0"/>
      <w:r>
        <w:rPr>
          <w:rFonts w:ascii="Times New Roman" w:hAnsi="Times New Roman"/>
          <w:szCs w:val="24"/>
        </w:rPr>
        <w:t>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5847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EQUIPO E INSTRUMENTAL MEDICO Y DE LABORATORIO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154E8">
        <w:rPr>
          <w:rFonts w:ascii="Times New Roman" w:hAnsi="Times New Roman"/>
          <w:sz w:val="24"/>
          <w:szCs w:val="24"/>
        </w:rPr>
        <w:t>sitaria, 26</w:t>
      </w:r>
      <w:r w:rsidR="0078272E">
        <w:rPr>
          <w:rFonts w:ascii="Times New Roman" w:hAnsi="Times New Roman"/>
          <w:sz w:val="24"/>
          <w:szCs w:val="24"/>
        </w:rPr>
        <w:t xml:space="preserve">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49C" w:rsidRDefault="001C549C">
      <w:r>
        <w:separator/>
      </w:r>
    </w:p>
  </w:endnote>
  <w:endnote w:type="continuationSeparator" w:id="0">
    <w:p w:rsidR="001C549C" w:rsidRDefault="001C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49C" w:rsidRDefault="001C549C">
      <w:r>
        <w:separator/>
      </w:r>
    </w:p>
  </w:footnote>
  <w:footnote w:type="continuationSeparator" w:id="0">
    <w:p w:rsidR="001C549C" w:rsidRDefault="001C5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549C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03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2019-07-29T14:15:00Z</dcterms:created>
  <dcterms:modified xsi:type="dcterms:W3CDTF">2019-07-29T14:15:00Z</dcterms:modified>
</cp:coreProperties>
</file>