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FB7821" w:rsidRDefault="00FB7821" w:rsidP="00FB782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CLINICA MEDICA ALLENDE NL, S.A. DE C.V.    </w:t>
      </w:r>
    </w:p>
    <w:p w:rsidR="00FB7821" w:rsidRDefault="00FB7821" w:rsidP="00FB782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B7821" w:rsidRDefault="00FB7821" w:rsidP="00FB782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B7821" w:rsidRDefault="00FB7821" w:rsidP="00FB782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FB7821" w:rsidP="00FB782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presente, le comunico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5932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7821">
        <w:rPr>
          <w:rFonts w:ascii="Times New Roman" w:hAnsi="Times New Roman"/>
          <w:b/>
          <w:sz w:val="28"/>
          <w:szCs w:val="28"/>
        </w:rPr>
        <w:t>SUBCONTRATACION DE SERVICIOS CON TERCEROS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06D49">
        <w:rPr>
          <w:rFonts w:ascii="Times New Roman" w:hAnsi="Times New Roman"/>
          <w:sz w:val="24"/>
          <w:szCs w:val="24"/>
        </w:rPr>
        <w:t>sitaria, 11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3B2" w:rsidRDefault="008643B2">
      <w:r>
        <w:separator/>
      </w:r>
    </w:p>
  </w:endnote>
  <w:endnote w:type="continuationSeparator" w:id="0">
    <w:p w:rsidR="008643B2" w:rsidRDefault="0086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3B2" w:rsidRDefault="008643B2">
      <w:r>
        <w:separator/>
      </w:r>
    </w:p>
  </w:footnote>
  <w:footnote w:type="continuationSeparator" w:id="0">
    <w:p w:rsidR="008643B2" w:rsidRDefault="00864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43B2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B7821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2019-10-10T20:55:00Z</dcterms:created>
  <dcterms:modified xsi:type="dcterms:W3CDTF">2019-10-10T20:55:00Z</dcterms:modified>
</cp:coreProperties>
</file>