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DD0465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BRUKER MEXICANA</w:t>
      </w:r>
      <w:r w:rsidR="00CD654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D654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0465">
        <w:rPr>
          <w:rFonts w:ascii="Times New Roman" w:hAnsi="Times New Roman"/>
          <w:b/>
          <w:sz w:val="32"/>
          <w:szCs w:val="32"/>
        </w:rPr>
        <w:t>5970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D0465" w:rsidRPr="00DD046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D0465">
        <w:rPr>
          <w:rFonts w:ascii="Times New Roman" w:hAnsi="Times New Roman"/>
          <w:sz w:val="24"/>
          <w:szCs w:val="24"/>
        </w:rPr>
        <w:t>sitaria, 28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A8" w:rsidRDefault="003F06A8">
      <w:r>
        <w:separator/>
      </w:r>
    </w:p>
  </w:endnote>
  <w:endnote w:type="continuationSeparator" w:id="0">
    <w:p w:rsidR="003F06A8" w:rsidRDefault="003F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A8" w:rsidRDefault="003F06A8">
      <w:r>
        <w:separator/>
      </w:r>
    </w:p>
  </w:footnote>
  <w:footnote w:type="continuationSeparator" w:id="0">
    <w:p w:rsidR="003F06A8" w:rsidRDefault="003F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06A8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465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2019-08-28T14:36:00Z</dcterms:created>
  <dcterms:modified xsi:type="dcterms:W3CDTF">2019-08-28T14:36:00Z</dcterms:modified>
</cp:coreProperties>
</file>