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54859" w:rsidRPr="00654859" w:rsidRDefault="00654859" w:rsidP="0065485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54859">
        <w:rPr>
          <w:rFonts w:ascii="Times New Roman" w:hAnsi="Times New Roman"/>
          <w:b/>
          <w:sz w:val="28"/>
          <w:szCs w:val="28"/>
          <w:lang w:val="es-MX"/>
        </w:rPr>
        <w:t>INMATEX, S.A. DE C.V.</w:t>
      </w:r>
    </w:p>
    <w:p w:rsidR="00654859" w:rsidRPr="00654859" w:rsidRDefault="00654859" w:rsidP="006548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54859" w:rsidRPr="00654859" w:rsidRDefault="00654859" w:rsidP="00654859">
      <w:pPr>
        <w:jc w:val="both"/>
        <w:rPr>
          <w:rFonts w:ascii="Times New Roman" w:hAnsi="Times New Roman"/>
          <w:szCs w:val="24"/>
          <w:lang w:val="es-MX"/>
        </w:rPr>
      </w:pPr>
      <w:r w:rsidRPr="00654859">
        <w:rPr>
          <w:rFonts w:ascii="Times New Roman" w:hAnsi="Times New Roman"/>
          <w:szCs w:val="24"/>
          <w:lang w:val="es-MX"/>
        </w:rPr>
        <w:t xml:space="preserve"> P R E S E NT E.-</w:t>
      </w:r>
    </w:p>
    <w:p w:rsidR="00654859" w:rsidRPr="00654859" w:rsidRDefault="00654859" w:rsidP="0065485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654859" w:rsidP="00654859">
      <w:pPr>
        <w:jc w:val="both"/>
        <w:rPr>
          <w:rFonts w:ascii="Times New Roman" w:hAnsi="Times New Roman"/>
          <w:b/>
          <w:szCs w:val="24"/>
        </w:rPr>
      </w:pPr>
      <w:r w:rsidRPr="00654859"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</w:t>
      </w:r>
      <w:bookmarkStart w:id="0" w:name="_GoBack"/>
      <w:bookmarkEnd w:id="0"/>
      <w:r w:rsidRPr="00654859">
        <w:rPr>
          <w:rFonts w:ascii="Times New Roman" w:hAnsi="Times New Roman"/>
          <w:szCs w:val="24"/>
        </w:rPr>
        <w:t>adrón de proveedores de la Universidad Autónoma de Nuevo León, bajo el número</w:t>
      </w:r>
      <w:r w:rsidRPr="00654859">
        <w:rPr>
          <w:rFonts w:ascii="Times New Roman" w:hAnsi="Times New Roman"/>
          <w:b/>
          <w:szCs w:val="24"/>
        </w:rPr>
        <w:t xml:space="preserve">: </w:t>
      </w:r>
      <w:r w:rsidRPr="00654859">
        <w:rPr>
          <w:rFonts w:ascii="Times New Roman" w:hAnsi="Times New Roman"/>
          <w:b/>
          <w:sz w:val="32"/>
          <w:szCs w:val="32"/>
        </w:rPr>
        <w:t xml:space="preserve">6649 </w:t>
      </w:r>
      <w:r w:rsidRPr="00654859">
        <w:rPr>
          <w:rFonts w:ascii="Times New Roman" w:hAnsi="Times New Roman"/>
          <w:szCs w:val="24"/>
        </w:rPr>
        <w:t xml:space="preserve">con el giro: </w:t>
      </w:r>
      <w:r w:rsidRPr="00654859">
        <w:rPr>
          <w:rFonts w:ascii="Times New Roman" w:hAnsi="Times New Roman"/>
          <w:b/>
          <w:sz w:val="28"/>
          <w:szCs w:val="28"/>
        </w:rPr>
        <w:t xml:space="preserve"> </w:t>
      </w:r>
      <w:r w:rsidRPr="00654859">
        <w:rPr>
          <w:rFonts w:ascii="Times New Roman" w:hAnsi="Times New Roman"/>
          <w:b/>
          <w:sz w:val="28"/>
          <w:szCs w:val="28"/>
        </w:rPr>
        <w:t>GASTOS DE ORDEN SOCIAL Y CULTURAL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5C00A0" w:rsidRPr="005C00A0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149">
        <w:rPr>
          <w:rFonts w:ascii="Times New Roman" w:hAnsi="Times New Roman"/>
          <w:sz w:val="24"/>
          <w:szCs w:val="24"/>
        </w:rPr>
        <w:t>sitaria, 18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36" w:rsidRDefault="00D02436">
      <w:r>
        <w:separator/>
      </w:r>
    </w:p>
  </w:endnote>
  <w:endnote w:type="continuationSeparator" w:id="0">
    <w:p w:rsidR="00D02436" w:rsidRDefault="00D0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36" w:rsidRDefault="00D02436">
      <w:r>
        <w:separator/>
      </w:r>
    </w:p>
  </w:footnote>
  <w:footnote w:type="continuationSeparator" w:id="0">
    <w:p w:rsidR="00D02436" w:rsidRDefault="00D0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3D92"/>
    <w:rsid w:val="0040418D"/>
    <w:rsid w:val="00407719"/>
    <w:rsid w:val="0041331A"/>
    <w:rsid w:val="00413532"/>
    <w:rsid w:val="00417F7F"/>
    <w:rsid w:val="00420D56"/>
    <w:rsid w:val="0042221B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D31"/>
    <w:rsid w:val="004749EF"/>
    <w:rsid w:val="00474D9E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4859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36"/>
    <w:rsid w:val="00D02492"/>
    <w:rsid w:val="00D04A51"/>
    <w:rsid w:val="00D05504"/>
    <w:rsid w:val="00D05F86"/>
    <w:rsid w:val="00D1094B"/>
    <w:rsid w:val="00D11BF3"/>
    <w:rsid w:val="00D132BF"/>
    <w:rsid w:val="00D13AF2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2019-01-24T16:28:00Z</dcterms:created>
  <dcterms:modified xsi:type="dcterms:W3CDTF">2019-01-24T16:28:00Z</dcterms:modified>
</cp:coreProperties>
</file>