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Pr="00E33844" w:rsidRDefault="00AA5DE1" w:rsidP="002034C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SERVICIOS MOTOCICLISTAS, S.A.</w:t>
      </w:r>
    </w:p>
    <w:p w:rsidR="002034C8" w:rsidRPr="00E33844" w:rsidRDefault="002034C8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E33844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2034C8" w:rsidP="002034C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7E2EB5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AA5DE1">
        <w:rPr>
          <w:rFonts w:ascii="Times New Roman" w:hAnsi="Times New Roman"/>
          <w:b/>
          <w:sz w:val="32"/>
          <w:szCs w:val="32"/>
        </w:rPr>
        <w:t>6667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AA5DE1" w:rsidRPr="00AA5DE1">
        <w:rPr>
          <w:rFonts w:ascii="Times New Roman" w:hAnsi="Times New Roman"/>
          <w:b/>
          <w:sz w:val="28"/>
          <w:szCs w:val="24"/>
        </w:rPr>
        <w:t>SERVICIOS DE TRASLADO</w:t>
      </w:r>
      <w:r w:rsidR="00B5623B" w:rsidRPr="00B5623B">
        <w:rPr>
          <w:rFonts w:ascii="Times New Roman" w:hAnsi="Times New Roman"/>
          <w:b/>
          <w:sz w:val="28"/>
          <w:szCs w:val="24"/>
        </w:rPr>
        <w:t xml:space="preserve"> </w:t>
      </w:r>
      <w:r w:rsidR="007135E5" w:rsidRPr="007135E5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</w:t>
      </w:r>
      <w:bookmarkStart w:id="0" w:name="_GoBack"/>
      <w:bookmarkEnd w:id="0"/>
      <w:r w:rsidR="0076109C" w:rsidRPr="00E41999">
        <w:rPr>
          <w:rFonts w:ascii="Times New Roman" w:hAnsi="Times New Roman"/>
          <w:szCs w:val="24"/>
        </w:rPr>
        <w:t>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63762F">
        <w:rPr>
          <w:rFonts w:ascii="Times New Roman" w:hAnsi="Times New Roman"/>
          <w:b/>
          <w:bCs/>
          <w:sz w:val="28"/>
          <w:szCs w:val="28"/>
        </w:rPr>
        <w:t>Octubre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Por lo tanto, se hace de su conocimiento que a partir de este momento y durante la vigencia del registro como proveedor de la Universidad Autónoma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6721C4">
        <w:rPr>
          <w:rFonts w:ascii="Times New Roman" w:hAnsi="Times New Roman"/>
          <w:sz w:val="24"/>
          <w:szCs w:val="24"/>
        </w:rPr>
        <w:t>sitaria, 04</w:t>
      </w:r>
      <w:r w:rsidR="0063762F">
        <w:rPr>
          <w:rFonts w:ascii="Times New Roman" w:hAnsi="Times New Roman"/>
          <w:sz w:val="24"/>
          <w:szCs w:val="24"/>
        </w:rPr>
        <w:t xml:space="preserve"> de octubre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FBA" w:rsidRDefault="00DF7FBA">
      <w:r>
        <w:separator/>
      </w:r>
    </w:p>
  </w:endnote>
  <w:endnote w:type="continuationSeparator" w:id="0">
    <w:p w:rsidR="00DF7FBA" w:rsidRDefault="00DF7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FBA" w:rsidRDefault="00DF7FBA">
      <w:r>
        <w:separator/>
      </w:r>
    </w:p>
  </w:footnote>
  <w:footnote w:type="continuationSeparator" w:id="0">
    <w:p w:rsidR="00DF7FBA" w:rsidRDefault="00DF7F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E25"/>
    <w:rsid w:val="000B7F74"/>
    <w:rsid w:val="000C0FD7"/>
    <w:rsid w:val="000C144B"/>
    <w:rsid w:val="000C2BD5"/>
    <w:rsid w:val="000C2C35"/>
    <w:rsid w:val="000C4918"/>
    <w:rsid w:val="000C5145"/>
    <w:rsid w:val="000C5393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441D"/>
    <w:rsid w:val="00186497"/>
    <w:rsid w:val="00186CA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A2C"/>
    <w:rsid w:val="00482B28"/>
    <w:rsid w:val="00484049"/>
    <w:rsid w:val="00485554"/>
    <w:rsid w:val="00485EB8"/>
    <w:rsid w:val="004860B2"/>
    <w:rsid w:val="0049139C"/>
    <w:rsid w:val="00491D67"/>
    <w:rsid w:val="0049336E"/>
    <w:rsid w:val="004946B7"/>
    <w:rsid w:val="00495B79"/>
    <w:rsid w:val="004A5358"/>
    <w:rsid w:val="004A556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F03A5"/>
    <w:rsid w:val="007F325C"/>
    <w:rsid w:val="007F4E7A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51D72"/>
    <w:rsid w:val="00854FFD"/>
    <w:rsid w:val="00856254"/>
    <w:rsid w:val="008571EB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8F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A5DE1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23B"/>
    <w:rsid w:val="00B563BB"/>
    <w:rsid w:val="00B67571"/>
    <w:rsid w:val="00B67B5B"/>
    <w:rsid w:val="00B7296B"/>
    <w:rsid w:val="00B72A8D"/>
    <w:rsid w:val="00B75885"/>
    <w:rsid w:val="00B80FF6"/>
    <w:rsid w:val="00B847F7"/>
    <w:rsid w:val="00B854DE"/>
    <w:rsid w:val="00B857E8"/>
    <w:rsid w:val="00B92F95"/>
    <w:rsid w:val="00B95CDA"/>
    <w:rsid w:val="00BA0660"/>
    <w:rsid w:val="00BA1DE9"/>
    <w:rsid w:val="00BA390A"/>
    <w:rsid w:val="00BA4624"/>
    <w:rsid w:val="00BA5DA5"/>
    <w:rsid w:val="00BA7103"/>
    <w:rsid w:val="00BA7DC2"/>
    <w:rsid w:val="00BB1440"/>
    <w:rsid w:val="00BC39C6"/>
    <w:rsid w:val="00BC3B30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3064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1E27"/>
    <w:rsid w:val="00C95C52"/>
    <w:rsid w:val="00C96F51"/>
    <w:rsid w:val="00CA00C7"/>
    <w:rsid w:val="00CA24BE"/>
    <w:rsid w:val="00CA2F22"/>
    <w:rsid w:val="00CA3666"/>
    <w:rsid w:val="00CA66B7"/>
    <w:rsid w:val="00CA6E9D"/>
    <w:rsid w:val="00CB1A8D"/>
    <w:rsid w:val="00CB1DF1"/>
    <w:rsid w:val="00CB43F8"/>
    <w:rsid w:val="00CB4782"/>
    <w:rsid w:val="00CB56E2"/>
    <w:rsid w:val="00CB7A2F"/>
    <w:rsid w:val="00CC13C9"/>
    <w:rsid w:val="00CC792C"/>
    <w:rsid w:val="00CC7C69"/>
    <w:rsid w:val="00CD3949"/>
    <w:rsid w:val="00CD3B45"/>
    <w:rsid w:val="00CD6300"/>
    <w:rsid w:val="00CD6540"/>
    <w:rsid w:val="00CD699E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75CB"/>
    <w:rsid w:val="00D9206A"/>
    <w:rsid w:val="00D94597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5C57"/>
    <w:rsid w:val="00DE6D63"/>
    <w:rsid w:val="00DF2148"/>
    <w:rsid w:val="00DF270F"/>
    <w:rsid w:val="00DF5DDA"/>
    <w:rsid w:val="00DF7FBA"/>
    <w:rsid w:val="00E046A8"/>
    <w:rsid w:val="00E066D0"/>
    <w:rsid w:val="00E0696F"/>
    <w:rsid w:val="00E06B24"/>
    <w:rsid w:val="00E07F41"/>
    <w:rsid w:val="00E1177D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2EB4"/>
    <w:rsid w:val="00F040D4"/>
    <w:rsid w:val="00F04597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26E4"/>
    <w:rsid w:val="00F34E37"/>
    <w:rsid w:val="00F358D3"/>
    <w:rsid w:val="00F36B62"/>
    <w:rsid w:val="00F42CE8"/>
    <w:rsid w:val="00F43EE1"/>
    <w:rsid w:val="00F45967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255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2019-10-03T16:45:00Z</dcterms:created>
  <dcterms:modified xsi:type="dcterms:W3CDTF">2019-10-03T16:45:00Z</dcterms:modified>
</cp:coreProperties>
</file>