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A405D" w:rsidRDefault="004A405D" w:rsidP="004A40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 FORMAS, S.A. DE C.V.</w:t>
      </w:r>
    </w:p>
    <w:p w:rsidR="004A405D" w:rsidRDefault="004A405D" w:rsidP="004A40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A405D" w:rsidRDefault="004A405D" w:rsidP="004A40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A405D" w:rsidRDefault="004A405D" w:rsidP="004A405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A405D" w:rsidP="004A405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APOYO ADMINISTRATIVO, TRADUCCION, FOTOCOPIADO E IMPRESIÓN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405D">
        <w:rPr>
          <w:rFonts w:ascii="Times New Roman" w:hAnsi="Times New Roman"/>
          <w:sz w:val="24"/>
          <w:szCs w:val="24"/>
        </w:rPr>
        <w:t>sitaria, 29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21" w:rsidRDefault="004D5F21">
      <w:r>
        <w:separator/>
      </w:r>
    </w:p>
  </w:endnote>
  <w:endnote w:type="continuationSeparator" w:id="0">
    <w:p w:rsidR="004D5F21" w:rsidRDefault="004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21" w:rsidRDefault="004D5F21">
      <w:r>
        <w:separator/>
      </w:r>
    </w:p>
  </w:footnote>
  <w:footnote w:type="continuationSeparator" w:id="0">
    <w:p w:rsidR="004D5F21" w:rsidRDefault="004D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405D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5F2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CB430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2019-11-29T17:41:00Z</dcterms:created>
  <dcterms:modified xsi:type="dcterms:W3CDTF">2019-11-29T17:41:00Z</dcterms:modified>
</cp:coreProperties>
</file>