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47B56" w:rsidRDefault="00947B56" w:rsidP="00947B5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INGENIERIA EN TELECOMUNICACIONES TAVISA, S.A. DE C.V.</w:t>
      </w:r>
    </w:p>
    <w:p w:rsidR="00947B56" w:rsidRDefault="00947B56" w:rsidP="00947B5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47B56" w:rsidRDefault="00947B56" w:rsidP="00947B5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47B56" w:rsidRDefault="00947B56" w:rsidP="00947B5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947B56" w:rsidP="00947B5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</w:t>
      </w:r>
      <w:bookmarkStart w:id="0" w:name="_GoBack"/>
      <w:bookmarkEnd w:id="0"/>
      <w:r>
        <w:rPr>
          <w:rFonts w:ascii="Times New Roman" w:hAnsi="Times New Roman"/>
          <w:szCs w:val="24"/>
        </w:rPr>
        <w:t>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6812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EN TELECOMUNICACIONES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C0390">
        <w:rPr>
          <w:rFonts w:ascii="Times New Roman" w:hAnsi="Times New Roman"/>
          <w:sz w:val="24"/>
          <w:szCs w:val="24"/>
        </w:rPr>
        <w:t>sitaria, 02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01" w:rsidRDefault="00644301">
      <w:r>
        <w:separator/>
      </w:r>
    </w:p>
  </w:endnote>
  <w:endnote w:type="continuationSeparator" w:id="0">
    <w:p w:rsidR="00644301" w:rsidRDefault="0064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01" w:rsidRDefault="00644301">
      <w:r>
        <w:separator/>
      </w:r>
    </w:p>
  </w:footnote>
  <w:footnote w:type="continuationSeparator" w:id="0">
    <w:p w:rsidR="00644301" w:rsidRDefault="00644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301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47B56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2019-08-06T14:17:00Z</dcterms:created>
  <dcterms:modified xsi:type="dcterms:W3CDTF">2019-08-06T14:17:00Z</dcterms:modified>
</cp:coreProperties>
</file>