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F315C" w:rsidRDefault="007F315C" w:rsidP="007F315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TOVAR JOSE DE JESUS</w:t>
      </w:r>
    </w:p>
    <w:p w:rsidR="007F315C" w:rsidRDefault="007F315C" w:rsidP="007F315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F315C" w:rsidRDefault="007F315C" w:rsidP="007F315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F315C" w:rsidRDefault="007F315C" w:rsidP="007F315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7F315C" w:rsidP="007F315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</w:t>
      </w:r>
      <w:bookmarkStart w:id="0" w:name="_GoBack"/>
      <w:bookmarkEnd w:id="0"/>
      <w:r>
        <w:rPr>
          <w:rFonts w:ascii="Times New Roman" w:hAnsi="Times New Roman"/>
          <w:szCs w:val="24"/>
        </w:rPr>
        <w:t>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6855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OTROS EQUIPOS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1C" w:rsidRDefault="0074021C">
      <w:r>
        <w:separator/>
      </w:r>
    </w:p>
  </w:endnote>
  <w:endnote w:type="continuationSeparator" w:id="0">
    <w:p w:rsidR="0074021C" w:rsidRDefault="0074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1C" w:rsidRDefault="0074021C">
      <w:r>
        <w:separator/>
      </w:r>
    </w:p>
  </w:footnote>
  <w:footnote w:type="continuationSeparator" w:id="0">
    <w:p w:rsidR="0074021C" w:rsidRDefault="0074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21C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15C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2019-07-15T19:15:00Z</dcterms:created>
  <dcterms:modified xsi:type="dcterms:W3CDTF">2019-07-15T19:15:00Z</dcterms:modified>
</cp:coreProperties>
</file>