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15F6F" w:rsidRDefault="00915F6F" w:rsidP="00915F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DEPORTES MADERO DE MONTERREY, S.A. DE C.V. </w:t>
      </w:r>
    </w:p>
    <w:p w:rsidR="00915F6F" w:rsidRDefault="00915F6F" w:rsidP="00915F6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5F6F" w:rsidRDefault="00915F6F" w:rsidP="00915F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5F6F" w:rsidRDefault="00915F6F" w:rsidP="00915F6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15F6F" w:rsidP="00915F6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7037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ARTICULOS DEPORTIVOS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A7" w:rsidRDefault="001B65A7">
      <w:r>
        <w:separator/>
      </w:r>
    </w:p>
  </w:endnote>
  <w:endnote w:type="continuationSeparator" w:id="0">
    <w:p w:rsidR="001B65A7" w:rsidRDefault="001B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A7" w:rsidRDefault="001B65A7">
      <w:r>
        <w:separator/>
      </w:r>
    </w:p>
  </w:footnote>
  <w:footnote w:type="continuationSeparator" w:id="0">
    <w:p w:rsidR="001B65A7" w:rsidRDefault="001B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B65A7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5F6F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2019-06-27T20:59:00Z</dcterms:created>
  <dcterms:modified xsi:type="dcterms:W3CDTF">2019-06-27T20:59:00Z</dcterms:modified>
</cp:coreProperties>
</file>