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72C6F" w:rsidRDefault="00E72C6F" w:rsidP="00E72C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Y MANTENIMIENTO INTEGRAL PARA ESCUELAS Y HOSPITALES, S.A. DE C.V.</w:t>
      </w:r>
    </w:p>
    <w:p w:rsidR="00E72C6F" w:rsidRDefault="00E72C6F" w:rsidP="00E72C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72C6F" w:rsidRDefault="00E72C6F" w:rsidP="00E72C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72C6F" w:rsidRDefault="00E72C6F" w:rsidP="00E72C6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72C6F" w:rsidP="00E72C6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7072 </w:t>
      </w:r>
      <w:r>
        <w:rPr>
          <w:rFonts w:ascii="Times New Roman" w:hAnsi="Times New Roman"/>
          <w:szCs w:val="24"/>
        </w:rPr>
        <w:t xml:space="preserve">con el giro:  </w:t>
      </w:r>
      <w:r w:rsidRPr="00E72C6F">
        <w:rPr>
          <w:rFonts w:ascii="Times New Roman" w:hAnsi="Times New Roman"/>
          <w:b/>
          <w:sz w:val="28"/>
          <w:szCs w:val="24"/>
        </w:rPr>
        <w:t>CONSERVACION Y MANTENIMIENTO MENOR DE INMUEBLES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5" w:rsidRDefault="00271645">
      <w:r>
        <w:separator/>
      </w:r>
    </w:p>
  </w:endnote>
  <w:endnote w:type="continuationSeparator" w:id="0">
    <w:p w:rsidR="00271645" w:rsidRDefault="002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5" w:rsidRDefault="00271645">
      <w:r>
        <w:separator/>
      </w:r>
    </w:p>
  </w:footnote>
  <w:footnote w:type="continuationSeparator" w:id="0">
    <w:p w:rsidR="00271645" w:rsidRDefault="0027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1645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2C6F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2019-07-09T20:22:00Z</dcterms:created>
  <dcterms:modified xsi:type="dcterms:W3CDTF">2019-07-09T20:22:00Z</dcterms:modified>
</cp:coreProperties>
</file>