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736A9" w:rsidRDefault="00B736A9" w:rsidP="00B736A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MEDICA INTEGRAL, S.A. DE C.V.</w:t>
      </w:r>
    </w:p>
    <w:p w:rsidR="00B736A9" w:rsidRDefault="00B736A9" w:rsidP="00B736A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36A9" w:rsidRDefault="00B736A9" w:rsidP="00B736A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36A9" w:rsidRDefault="00B736A9" w:rsidP="00B736A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736A9" w:rsidP="00B736A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7086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64" w:rsidRDefault="00B05F64">
      <w:r>
        <w:separator/>
      </w:r>
    </w:p>
  </w:endnote>
  <w:endnote w:type="continuationSeparator" w:id="0">
    <w:p w:rsidR="00B05F64" w:rsidRDefault="00B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64" w:rsidRDefault="00B05F64">
      <w:r>
        <w:separator/>
      </w:r>
    </w:p>
  </w:footnote>
  <w:footnote w:type="continuationSeparator" w:id="0">
    <w:p w:rsidR="00B05F64" w:rsidRDefault="00B05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05F64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36A9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2019-10-01T15:03:00Z</dcterms:created>
  <dcterms:modified xsi:type="dcterms:W3CDTF">2019-10-01T15:03:00Z</dcterms:modified>
</cp:coreProperties>
</file>