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F3207" w:rsidRDefault="00FF3207" w:rsidP="00FF32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GOSSLER, S.C.     </w:t>
      </w:r>
    </w:p>
    <w:p w:rsidR="00FF3207" w:rsidRDefault="00FF3207" w:rsidP="00FF32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3207" w:rsidRDefault="00FF3207" w:rsidP="00FF32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3207" w:rsidRDefault="00FF3207" w:rsidP="00FF320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F3207" w:rsidP="00FF320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AUDITORIA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4" w:rsidRDefault="00CD3AE4">
      <w:r>
        <w:separator/>
      </w:r>
    </w:p>
  </w:endnote>
  <w:endnote w:type="continuationSeparator" w:id="0">
    <w:p w:rsidR="00CD3AE4" w:rsidRDefault="00CD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4" w:rsidRDefault="00CD3AE4">
      <w:r>
        <w:separator/>
      </w:r>
    </w:p>
  </w:footnote>
  <w:footnote w:type="continuationSeparator" w:id="0">
    <w:p w:rsidR="00CD3AE4" w:rsidRDefault="00CD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AE4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320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2019-08-28T15:43:00Z</dcterms:created>
  <dcterms:modified xsi:type="dcterms:W3CDTF">2019-08-28T15:43:00Z</dcterms:modified>
</cp:coreProperties>
</file>