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93BC6" w:rsidRDefault="00093BC6" w:rsidP="00093BC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LEAL TIJERINA Y ASOCIADOS, S.C. </w:t>
      </w:r>
    </w:p>
    <w:p w:rsidR="00093BC6" w:rsidRDefault="00093BC6" w:rsidP="00093BC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3BC6" w:rsidRDefault="00093BC6" w:rsidP="00093BC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3BC6" w:rsidRDefault="00093BC6" w:rsidP="00093BC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93BC6" w:rsidP="00093BC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  <w:lang w:val="es-MX"/>
        </w:rPr>
        <w:t>SERVICIOS DE AUDITORIA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16" w:rsidRDefault="009E2016">
      <w:r>
        <w:separator/>
      </w:r>
    </w:p>
  </w:endnote>
  <w:endnote w:type="continuationSeparator" w:id="0">
    <w:p w:rsidR="009E2016" w:rsidRDefault="009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16" w:rsidRDefault="009E2016">
      <w:r>
        <w:separator/>
      </w:r>
    </w:p>
  </w:footnote>
  <w:footnote w:type="continuationSeparator" w:id="0">
    <w:p w:rsidR="009E2016" w:rsidRDefault="009E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3BC6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2016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2019-08-02T17:24:00Z</dcterms:created>
  <dcterms:modified xsi:type="dcterms:W3CDTF">2019-08-02T17:24:00Z</dcterms:modified>
</cp:coreProperties>
</file>