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07319" w:rsidRDefault="00007319" w:rsidP="000073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PEÑA ALANIS JESUS ANGEL </w:t>
      </w:r>
    </w:p>
    <w:p w:rsidR="00007319" w:rsidRDefault="00007319" w:rsidP="000073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07319" w:rsidRDefault="00007319" w:rsidP="000073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07319" w:rsidRDefault="00007319" w:rsidP="0000731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07319" w:rsidP="0000731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</w:t>
      </w:r>
      <w:bookmarkStart w:id="0" w:name="_GoBack"/>
      <w:bookmarkEnd w:id="0"/>
      <w:r>
        <w:rPr>
          <w:rFonts w:ascii="Times New Roman" w:hAnsi="Times New Roman"/>
          <w:szCs w:val="24"/>
        </w:rPr>
        <w:t>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7106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SISTEMAS DE AIRE ACONDICIONADO, CALEFACCION Y DE REFRIGERACION INDUSTRIAL Y COMERCIAL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76" w:rsidRDefault="00603E76">
      <w:r>
        <w:separator/>
      </w:r>
    </w:p>
  </w:endnote>
  <w:endnote w:type="continuationSeparator" w:id="0">
    <w:p w:rsidR="00603E76" w:rsidRDefault="0060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76" w:rsidRDefault="00603E76">
      <w:r>
        <w:separator/>
      </w:r>
    </w:p>
  </w:footnote>
  <w:footnote w:type="continuationSeparator" w:id="0">
    <w:p w:rsidR="00603E76" w:rsidRDefault="0060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07319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3E76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2019-08-09T16:56:00Z</dcterms:created>
  <dcterms:modified xsi:type="dcterms:W3CDTF">2019-08-09T16:56:00Z</dcterms:modified>
</cp:coreProperties>
</file>