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44962" w:rsidRDefault="00A44962" w:rsidP="00A4496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ESTACION DE SERVICIO LOS ANGELES, S.A. DE C.V.</w:t>
      </w:r>
    </w:p>
    <w:p w:rsidR="00A44962" w:rsidRDefault="00A44962" w:rsidP="00A4496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44962" w:rsidRDefault="00A44962" w:rsidP="00A4496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44962" w:rsidRDefault="00A44962" w:rsidP="00A4496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A44962" w:rsidP="00A4496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</w:t>
      </w:r>
      <w:bookmarkStart w:id="0" w:name="_GoBack"/>
      <w:bookmarkEnd w:id="0"/>
      <w:r>
        <w:rPr>
          <w:rFonts w:ascii="Times New Roman" w:hAnsi="Times New Roman"/>
          <w:szCs w:val="24"/>
        </w:rPr>
        <w:t>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7183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COMBUSTIBLES, LUBRICANTES Y ADITIVOS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06D49">
        <w:rPr>
          <w:rFonts w:ascii="Times New Roman" w:hAnsi="Times New Roman"/>
          <w:sz w:val="24"/>
          <w:szCs w:val="24"/>
        </w:rPr>
        <w:t>sitaria, 11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F5" w:rsidRDefault="008228F5">
      <w:r>
        <w:separator/>
      </w:r>
    </w:p>
  </w:endnote>
  <w:endnote w:type="continuationSeparator" w:id="0">
    <w:p w:rsidR="008228F5" w:rsidRDefault="0082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F5" w:rsidRDefault="008228F5">
      <w:r>
        <w:separator/>
      </w:r>
    </w:p>
  </w:footnote>
  <w:footnote w:type="continuationSeparator" w:id="0">
    <w:p w:rsidR="008228F5" w:rsidRDefault="00822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28F5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4962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2019-10-11T16:42:00Z</dcterms:created>
  <dcterms:modified xsi:type="dcterms:W3CDTF">2019-10-11T16:42:00Z</dcterms:modified>
</cp:coreProperties>
</file>