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D3EFE" w:rsidRDefault="008D3EFE" w:rsidP="008D3EF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AMADOR SOTOMAYOR JULIO CESAR</w:t>
      </w:r>
    </w:p>
    <w:p w:rsidR="008D3EFE" w:rsidRDefault="008D3EFE" w:rsidP="008D3EF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D3EFE" w:rsidRDefault="008D3EFE" w:rsidP="008D3EF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D3EFE" w:rsidRDefault="008D3EFE" w:rsidP="008D3EF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D3EFE" w:rsidP="008D3EF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</w:t>
      </w:r>
      <w:bookmarkStart w:id="0" w:name="_GoBack"/>
      <w:bookmarkEnd w:id="0"/>
      <w:r>
        <w:rPr>
          <w:rFonts w:ascii="Times New Roman" w:hAnsi="Times New Roman"/>
          <w:szCs w:val="24"/>
        </w:rPr>
        <w:t>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7240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COMUNICACIÓN SOCIAL Y PUBLICIDAD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06D49">
        <w:rPr>
          <w:rFonts w:ascii="Times New Roman" w:hAnsi="Times New Roman"/>
          <w:sz w:val="24"/>
          <w:szCs w:val="24"/>
        </w:rPr>
        <w:t>sitaria, 11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E3" w:rsidRDefault="001E22E3">
      <w:r>
        <w:separator/>
      </w:r>
    </w:p>
  </w:endnote>
  <w:endnote w:type="continuationSeparator" w:id="0">
    <w:p w:rsidR="001E22E3" w:rsidRDefault="001E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E3" w:rsidRDefault="001E22E3">
      <w:r>
        <w:separator/>
      </w:r>
    </w:p>
  </w:footnote>
  <w:footnote w:type="continuationSeparator" w:id="0">
    <w:p w:rsidR="001E22E3" w:rsidRDefault="001E2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2E3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3EFE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2019-10-10T17:12:00Z</dcterms:created>
  <dcterms:modified xsi:type="dcterms:W3CDTF">2019-10-10T17:12:00Z</dcterms:modified>
</cp:coreProperties>
</file>