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8C44D7" w:rsidRDefault="008C44D7" w:rsidP="008C44D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TECNOLOGIA DE ENVASES DE CALIDAD, S.A. DE C.V.</w:t>
      </w:r>
    </w:p>
    <w:p w:rsidR="008C44D7" w:rsidRDefault="008C44D7" w:rsidP="008C44D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C44D7" w:rsidRDefault="008C44D7" w:rsidP="008C44D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C44D7" w:rsidRDefault="008C44D7" w:rsidP="008C44D7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8C44D7" w:rsidP="008C44D7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</w:t>
      </w:r>
      <w:bookmarkStart w:id="0" w:name="_GoBack"/>
      <w:bookmarkEnd w:id="0"/>
      <w:r>
        <w:rPr>
          <w:rFonts w:ascii="Times New Roman" w:hAnsi="Times New Roman"/>
          <w:szCs w:val="24"/>
        </w:rPr>
        <w:t>comunico que la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7293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</w:rPr>
        <w:t>PRODUCTOS DE PLASTICO Y HULE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2034C8">
        <w:rPr>
          <w:rFonts w:ascii="Times New Roman" w:hAnsi="Times New Roman"/>
          <w:b/>
          <w:bCs/>
          <w:sz w:val="28"/>
          <w:szCs w:val="28"/>
        </w:rPr>
        <w:t>Septiembre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3745FD">
        <w:rPr>
          <w:rFonts w:ascii="Times New Roman" w:hAnsi="Times New Roman"/>
          <w:sz w:val="24"/>
          <w:szCs w:val="24"/>
        </w:rPr>
        <w:t>sitaria, 27</w:t>
      </w:r>
      <w:r w:rsidR="002034C8">
        <w:rPr>
          <w:rFonts w:ascii="Times New Roman" w:hAnsi="Times New Roman"/>
          <w:sz w:val="24"/>
          <w:szCs w:val="24"/>
        </w:rPr>
        <w:t xml:space="preserve"> de septiembre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DA4" w:rsidRDefault="00EB1DA4">
      <w:r>
        <w:separator/>
      </w:r>
    </w:p>
  </w:endnote>
  <w:endnote w:type="continuationSeparator" w:id="0">
    <w:p w:rsidR="00EB1DA4" w:rsidRDefault="00EB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DA4" w:rsidRDefault="00EB1DA4">
      <w:r>
        <w:separator/>
      </w:r>
    </w:p>
  </w:footnote>
  <w:footnote w:type="continuationSeparator" w:id="0">
    <w:p w:rsidR="00EB1DA4" w:rsidRDefault="00EB1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A5358"/>
    <w:rsid w:val="004A5564"/>
    <w:rsid w:val="004B21E8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54D6"/>
    <w:rsid w:val="007D65DE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44D7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4782"/>
    <w:rsid w:val="00CB56E2"/>
    <w:rsid w:val="00CC13C9"/>
    <w:rsid w:val="00CC792C"/>
    <w:rsid w:val="00CC7C69"/>
    <w:rsid w:val="00CD3949"/>
    <w:rsid w:val="00CD3B45"/>
    <w:rsid w:val="00CD6300"/>
    <w:rsid w:val="00CD654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1DA4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2EB4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2019-10-01T17:33:00Z</dcterms:created>
  <dcterms:modified xsi:type="dcterms:W3CDTF">2019-10-01T17:33:00Z</dcterms:modified>
</cp:coreProperties>
</file>