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84F17" w:rsidRDefault="00E84F17" w:rsidP="00E84F1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AXMEN COMPANY, S.A. DE C.V.</w:t>
      </w:r>
    </w:p>
    <w:p w:rsidR="00E84F17" w:rsidRDefault="00E84F17" w:rsidP="00E84F1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84F17" w:rsidRDefault="00E84F17" w:rsidP="00E84F1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84F17" w:rsidRDefault="00E84F17" w:rsidP="00E84F1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84F17" w:rsidP="00E84F1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</w:t>
      </w:r>
      <w:bookmarkStart w:id="0" w:name="_GoBack"/>
      <w:bookmarkEnd w:id="0"/>
      <w:r>
        <w:rPr>
          <w:rFonts w:ascii="Times New Roman" w:hAnsi="Times New Roman"/>
          <w:szCs w:val="24"/>
        </w:rPr>
        <w:t>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7341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41" w:rsidRDefault="00F54F41">
      <w:r>
        <w:separator/>
      </w:r>
    </w:p>
  </w:endnote>
  <w:endnote w:type="continuationSeparator" w:id="0">
    <w:p w:rsidR="00F54F41" w:rsidRDefault="00F5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41" w:rsidRDefault="00F54F41">
      <w:r>
        <w:separator/>
      </w:r>
    </w:p>
  </w:footnote>
  <w:footnote w:type="continuationSeparator" w:id="0">
    <w:p w:rsidR="00F54F41" w:rsidRDefault="00F5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4F17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4F41"/>
    <w:rsid w:val="00F55D83"/>
    <w:rsid w:val="00F6358F"/>
    <w:rsid w:val="00F6511E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D263ED1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2019-10-29T19:47:00Z</dcterms:created>
  <dcterms:modified xsi:type="dcterms:W3CDTF">2019-10-29T19:47:00Z</dcterms:modified>
</cp:coreProperties>
</file>