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0390" w:rsidRDefault="00BF0886" w:rsidP="009C03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OPERADORA DE HOTELES SAN JERONIMO, S.A. DE C.V.</w:t>
      </w:r>
    </w:p>
    <w:p w:rsidR="009C0390" w:rsidRDefault="009C0390" w:rsidP="009C03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C0390" w:rsidP="009C039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F088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F0886">
        <w:rPr>
          <w:rFonts w:ascii="Times New Roman" w:hAnsi="Times New Roman"/>
          <w:b/>
          <w:sz w:val="32"/>
          <w:szCs w:val="32"/>
        </w:rPr>
        <w:t>7355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F0886" w:rsidRPr="00BF0886">
        <w:rPr>
          <w:rFonts w:ascii="Times New Roman" w:hAnsi="Times New Roman"/>
          <w:b/>
          <w:sz w:val="28"/>
          <w:szCs w:val="24"/>
        </w:rPr>
        <w:t>OTROS SERVICIOS DE TRASLADO Y HOSPEDAJE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37568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A5" w:rsidRDefault="001673A5">
      <w:r>
        <w:separator/>
      </w:r>
    </w:p>
  </w:endnote>
  <w:endnote w:type="continuationSeparator" w:id="0">
    <w:p w:rsidR="001673A5" w:rsidRDefault="0016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A5" w:rsidRDefault="001673A5">
      <w:r>
        <w:separator/>
      </w:r>
    </w:p>
  </w:footnote>
  <w:footnote w:type="continuationSeparator" w:id="0">
    <w:p w:rsidR="001673A5" w:rsidRDefault="0016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3A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886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2019-08-16T14:48:00Z</dcterms:created>
  <dcterms:modified xsi:type="dcterms:W3CDTF">2019-08-16T14:48:00Z</dcterms:modified>
</cp:coreProperties>
</file>