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C0CD8" w:rsidRDefault="00AC0CD8" w:rsidP="00AC0CD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IMPRESSOLUTIONS GI, S.A. DE C.V.</w:t>
      </w:r>
      <w:proofErr w:type="gramEnd"/>
    </w:p>
    <w:p w:rsidR="00AC0CD8" w:rsidRDefault="00AC0CD8" w:rsidP="00AC0CD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0CD8" w:rsidRDefault="00AC0CD8" w:rsidP="00AC0CD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AC0CD8" w:rsidRDefault="00AC0CD8" w:rsidP="00AC0CD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AC0CD8" w:rsidP="00AC0CD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</w:t>
      </w:r>
      <w:bookmarkStart w:id="0" w:name="_GoBack"/>
      <w:bookmarkEnd w:id="0"/>
      <w:r>
        <w:rPr>
          <w:rFonts w:ascii="Times New Roman" w:hAnsi="Times New Roman"/>
          <w:szCs w:val="24"/>
        </w:rPr>
        <w:t>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7513 </w:t>
      </w:r>
      <w:r>
        <w:rPr>
          <w:rFonts w:ascii="Times New Roman" w:hAnsi="Times New Roman"/>
          <w:szCs w:val="24"/>
        </w:rPr>
        <w:t xml:space="preserve">con el giro:  </w:t>
      </w:r>
      <w:r w:rsidRPr="00AC0CD8">
        <w:rPr>
          <w:rFonts w:ascii="Times New Roman" w:hAnsi="Times New Roman"/>
          <w:b/>
          <w:sz w:val="28"/>
          <w:szCs w:val="24"/>
        </w:rPr>
        <w:t>OTROS SERVICIOS COMERCIALES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58" w:rsidRDefault="00583B58">
      <w:r>
        <w:separator/>
      </w:r>
    </w:p>
  </w:endnote>
  <w:endnote w:type="continuationSeparator" w:id="0">
    <w:p w:rsidR="00583B58" w:rsidRDefault="0058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58" w:rsidRDefault="00583B58">
      <w:r>
        <w:separator/>
      </w:r>
    </w:p>
  </w:footnote>
  <w:footnote w:type="continuationSeparator" w:id="0">
    <w:p w:rsidR="00583B58" w:rsidRDefault="0058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3B58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0CD8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2019-06-05T20:53:00Z</dcterms:created>
  <dcterms:modified xsi:type="dcterms:W3CDTF">2019-06-05T20:53:00Z</dcterms:modified>
</cp:coreProperties>
</file>