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67A3D" w:rsidRDefault="00267A3D" w:rsidP="00267A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ZAYRE, S.A. DE C.V.   </w:t>
      </w:r>
    </w:p>
    <w:p w:rsidR="00267A3D" w:rsidRDefault="00267A3D" w:rsidP="00267A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67A3D" w:rsidRDefault="00267A3D" w:rsidP="00267A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67A3D" w:rsidRDefault="00267A3D" w:rsidP="00267A3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67A3D" w:rsidP="00267A3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</w:t>
      </w:r>
      <w:bookmarkStart w:id="0" w:name="_GoBack"/>
      <w:bookmarkEnd w:id="0"/>
      <w:r>
        <w:rPr>
          <w:rFonts w:ascii="Times New Roman" w:hAnsi="Times New Roman"/>
          <w:szCs w:val="24"/>
        </w:rPr>
        <w:t>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7563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D1" w:rsidRDefault="00D439D1">
      <w:r>
        <w:separator/>
      </w:r>
    </w:p>
  </w:endnote>
  <w:endnote w:type="continuationSeparator" w:id="0">
    <w:p w:rsidR="00D439D1" w:rsidRDefault="00D4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D1" w:rsidRDefault="00D439D1">
      <w:r>
        <w:separator/>
      </w:r>
    </w:p>
  </w:footnote>
  <w:footnote w:type="continuationSeparator" w:id="0">
    <w:p w:rsidR="00D439D1" w:rsidRDefault="00D4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67A3D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9D1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2019-08-27T13:34:00Z</dcterms:created>
  <dcterms:modified xsi:type="dcterms:W3CDTF">2019-08-27T13:34:00Z</dcterms:modified>
</cp:coreProperties>
</file>