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D7653" w:rsidRDefault="005D7653" w:rsidP="005D76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MARTINEZ LANKENAU GABRIEL GERARDO  </w:t>
      </w:r>
    </w:p>
    <w:p w:rsidR="005D7653" w:rsidRDefault="005D7653" w:rsidP="005D76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D7653" w:rsidRDefault="005D7653" w:rsidP="005D76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D7653" w:rsidRDefault="005D7653" w:rsidP="005D765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D7653" w:rsidP="005D765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</w:t>
      </w:r>
      <w:bookmarkStart w:id="0" w:name="_GoBack"/>
      <w:bookmarkEnd w:id="0"/>
      <w:r>
        <w:rPr>
          <w:rFonts w:ascii="Times New Roman" w:hAnsi="Times New Roman"/>
          <w:szCs w:val="24"/>
        </w:rPr>
        <w:t>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7571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INGENIERIA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C0" w:rsidRDefault="00E420C0">
      <w:r>
        <w:separator/>
      </w:r>
    </w:p>
  </w:endnote>
  <w:endnote w:type="continuationSeparator" w:id="0">
    <w:p w:rsidR="00E420C0" w:rsidRDefault="00E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C0" w:rsidRDefault="00E420C0">
      <w:r>
        <w:separator/>
      </w:r>
    </w:p>
  </w:footnote>
  <w:footnote w:type="continuationSeparator" w:id="0">
    <w:p w:rsidR="00E420C0" w:rsidRDefault="00E4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D7653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0C0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2019-09-10T17:19:00Z</dcterms:created>
  <dcterms:modified xsi:type="dcterms:W3CDTF">2019-09-10T17:19:00Z</dcterms:modified>
</cp:coreProperties>
</file>