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94C1A" w:rsidRDefault="00E94C1A" w:rsidP="00E94C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INDUSTRIALIZADORA DE CAFÉ ROYAL, S.A. DE C.V.</w:t>
      </w:r>
    </w:p>
    <w:p w:rsidR="00E94C1A" w:rsidRDefault="00E94C1A" w:rsidP="00E94C1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94C1A" w:rsidRDefault="00E94C1A" w:rsidP="00E94C1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94C1A" w:rsidRDefault="00E94C1A" w:rsidP="00E94C1A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94C1A" w:rsidP="00E94C1A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</w:t>
      </w:r>
      <w:bookmarkStart w:id="0" w:name="_GoBack"/>
      <w:bookmarkEnd w:id="0"/>
      <w:r>
        <w:rPr>
          <w:rFonts w:ascii="Times New Roman" w:hAnsi="Times New Roman"/>
          <w:szCs w:val="24"/>
        </w:rPr>
        <w:t>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7616 </w:t>
      </w:r>
      <w:r>
        <w:rPr>
          <w:rFonts w:ascii="Times New Roman" w:hAnsi="Times New Roman"/>
          <w:szCs w:val="24"/>
        </w:rPr>
        <w:t xml:space="preserve">con el giro:  </w:t>
      </w:r>
      <w:r w:rsidRPr="00E94C1A">
        <w:rPr>
          <w:rFonts w:ascii="Times New Roman" w:hAnsi="Times New Roman"/>
          <w:b/>
          <w:sz w:val="28"/>
          <w:szCs w:val="24"/>
        </w:rPr>
        <w:t>PRODUCTOS ALIMENTICIOS PARA PERSONAS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9F2B18">
        <w:rPr>
          <w:rFonts w:ascii="Times New Roman" w:hAnsi="Times New Roman"/>
          <w:sz w:val="24"/>
          <w:szCs w:val="24"/>
        </w:rPr>
        <w:t>sitaria, 15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39" w:rsidRDefault="00287639">
      <w:r>
        <w:separator/>
      </w:r>
    </w:p>
  </w:endnote>
  <w:endnote w:type="continuationSeparator" w:id="0">
    <w:p w:rsidR="00287639" w:rsidRDefault="0028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39" w:rsidRDefault="00287639">
      <w:r>
        <w:separator/>
      </w:r>
    </w:p>
  </w:footnote>
  <w:footnote w:type="continuationSeparator" w:id="0">
    <w:p w:rsidR="00287639" w:rsidRDefault="00287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87639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94C1A"/>
    <w:rsid w:val="00EA1745"/>
    <w:rsid w:val="00EA3745"/>
    <w:rsid w:val="00EA55B1"/>
    <w:rsid w:val="00EA6632"/>
    <w:rsid w:val="00EB2980"/>
    <w:rsid w:val="00EB3EE8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422F89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2019-11-19T20:36:00Z</dcterms:created>
  <dcterms:modified xsi:type="dcterms:W3CDTF">2019-11-19T20:36:00Z</dcterms:modified>
</cp:coreProperties>
</file>