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17881" w:rsidRDefault="00E17881" w:rsidP="00E178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CAZARES OROZCO MAXIMILIANO</w:t>
      </w:r>
    </w:p>
    <w:p w:rsidR="00E17881" w:rsidRDefault="00E17881" w:rsidP="00E178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17881" w:rsidRDefault="00E17881" w:rsidP="00E178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17881" w:rsidRDefault="00E17881" w:rsidP="00E178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E17881" w:rsidP="00E1788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7727 </w:t>
      </w:r>
      <w:r>
        <w:rPr>
          <w:rFonts w:ascii="Times New Roman" w:hAnsi="Times New Roman"/>
          <w:szCs w:val="24"/>
        </w:rPr>
        <w:t xml:space="preserve">con el giro:  </w:t>
      </w:r>
      <w:r w:rsidRPr="00E17881">
        <w:rPr>
          <w:rFonts w:ascii="Times New Roman" w:hAnsi="Times New Roman"/>
          <w:b/>
          <w:sz w:val="28"/>
          <w:szCs w:val="24"/>
        </w:rPr>
        <w:t>MATERIAL DE LIMPIEZA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1E41">
        <w:rPr>
          <w:rFonts w:ascii="Times New Roman" w:hAnsi="Times New Roman"/>
          <w:sz w:val="24"/>
          <w:szCs w:val="24"/>
        </w:rPr>
        <w:t>sitaria, 21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5E" w:rsidRDefault="0050385E">
      <w:r>
        <w:separator/>
      </w:r>
    </w:p>
  </w:endnote>
  <w:endnote w:type="continuationSeparator" w:id="0">
    <w:p w:rsidR="0050385E" w:rsidRDefault="0050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5E" w:rsidRDefault="0050385E">
      <w:r>
        <w:separator/>
      </w:r>
    </w:p>
  </w:footnote>
  <w:footnote w:type="continuationSeparator" w:id="0">
    <w:p w:rsidR="0050385E" w:rsidRDefault="0050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385E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17881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2019-06-25T20:27:00Z</dcterms:created>
  <dcterms:modified xsi:type="dcterms:W3CDTF">2019-06-25T20:27:00Z</dcterms:modified>
</cp:coreProperties>
</file>