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02D4D" w:rsidRDefault="00902D4D" w:rsidP="00902D4D">
      <w:pPr>
        <w:jc w:val="both"/>
        <w:rPr>
          <w:rFonts w:ascii="Times New Roman" w:hAnsi="Times New Roman"/>
          <w:b/>
          <w:sz w:val="28"/>
          <w:szCs w:val="28"/>
          <w:lang w:val="es-MX"/>
        </w:rPr>
      </w:pPr>
      <w:r>
        <w:rPr>
          <w:rFonts w:ascii="Times New Roman" w:hAnsi="Times New Roman"/>
          <w:b/>
          <w:sz w:val="28"/>
          <w:szCs w:val="28"/>
          <w:lang w:val="es-MX"/>
        </w:rPr>
        <w:t xml:space="preserve">EDIFICACIONES MASI, S.A. DE C.V.  </w:t>
      </w:r>
    </w:p>
    <w:p w:rsidR="00902D4D" w:rsidRDefault="00902D4D" w:rsidP="00902D4D">
      <w:pPr>
        <w:jc w:val="both"/>
        <w:rPr>
          <w:rFonts w:ascii="Times New Roman" w:hAnsi="Times New Roman"/>
          <w:b/>
          <w:sz w:val="28"/>
          <w:szCs w:val="28"/>
          <w:lang w:val="es-MX"/>
        </w:rPr>
      </w:pPr>
    </w:p>
    <w:p w:rsidR="00902D4D" w:rsidRDefault="00902D4D" w:rsidP="00902D4D">
      <w:pPr>
        <w:jc w:val="both"/>
        <w:rPr>
          <w:rFonts w:ascii="Times New Roman" w:hAnsi="Times New Roman"/>
          <w:szCs w:val="24"/>
          <w:lang w:val="es-MX"/>
        </w:rPr>
      </w:pPr>
      <w:r>
        <w:rPr>
          <w:rFonts w:ascii="Times New Roman" w:hAnsi="Times New Roman"/>
          <w:szCs w:val="24"/>
          <w:lang w:val="es-MX"/>
        </w:rPr>
        <w:t xml:space="preserve"> P R E S E NT E.-</w:t>
      </w:r>
    </w:p>
    <w:p w:rsidR="00902D4D" w:rsidRDefault="00902D4D" w:rsidP="00902D4D">
      <w:pPr>
        <w:jc w:val="both"/>
        <w:rPr>
          <w:rFonts w:ascii="Times New Roman" w:hAnsi="Times New Roman"/>
          <w:szCs w:val="24"/>
          <w:lang w:val="es-MX"/>
        </w:rPr>
      </w:pPr>
      <w:bookmarkStart w:id="0" w:name="_GoBack"/>
      <w:bookmarkEnd w:id="0"/>
    </w:p>
    <w:p w:rsidR="0076109C" w:rsidRPr="00F13374" w:rsidRDefault="00902D4D" w:rsidP="00902D4D">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7731 </w:t>
      </w:r>
      <w:r>
        <w:rPr>
          <w:rFonts w:ascii="Times New Roman" w:hAnsi="Times New Roman"/>
          <w:szCs w:val="24"/>
        </w:rPr>
        <w:t xml:space="preserve">con el giro:  </w:t>
      </w:r>
      <w:r>
        <w:rPr>
          <w:rFonts w:ascii="Times New Roman" w:hAnsi="Times New Roman"/>
          <w:b/>
          <w:sz w:val="28"/>
          <w:szCs w:val="28"/>
        </w:rPr>
        <w:t>MATERIAL ELECTRICO, ELECTRONICO Y OBRA PUBLICA EN BIENES PROPIOS</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65DA0">
        <w:rPr>
          <w:rFonts w:ascii="Times New Roman" w:hAnsi="Times New Roman"/>
          <w:b/>
          <w:bCs/>
          <w:sz w:val="28"/>
          <w:szCs w:val="28"/>
        </w:rPr>
        <w:t>Dic</w:t>
      </w:r>
      <w:r w:rsidR="00AB4517">
        <w:rPr>
          <w:rFonts w:ascii="Times New Roman" w:hAnsi="Times New Roman"/>
          <w:b/>
          <w:bCs/>
          <w:sz w:val="28"/>
          <w:szCs w:val="28"/>
        </w:rPr>
        <w: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02F2">
        <w:rPr>
          <w:rFonts w:ascii="Times New Roman" w:hAnsi="Times New Roman"/>
          <w:sz w:val="24"/>
          <w:szCs w:val="24"/>
        </w:rPr>
        <w:t>sitaria, 13</w:t>
      </w:r>
      <w:r w:rsidR="00265DA0">
        <w:rPr>
          <w:rFonts w:ascii="Times New Roman" w:hAnsi="Times New Roman"/>
          <w:sz w:val="24"/>
          <w:szCs w:val="24"/>
        </w:rPr>
        <w:t xml:space="preserve"> de diciembre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AB8" w:rsidRDefault="00291AB8">
      <w:r>
        <w:separator/>
      </w:r>
    </w:p>
  </w:endnote>
  <w:endnote w:type="continuationSeparator" w:id="0">
    <w:p w:rsidR="00291AB8" w:rsidRDefault="0029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AB8" w:rsidRDefault="00291AB8">
      <w:r>
        <w:separator/>
      </w:r>
    </w:p>
  </w:footnote>
  <w:footnote w:type="continuationSeparator" w:id="0">
    <w:p w:rsidR="00291AB8" w:rsidRDefault="00291A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A598B"/>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4373"/>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1651"/>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4D2D"/>
    <w:rsid w:val="00215282"/>
    <w:rsid w:val="00217090"/>
    <w:rsid w:val="00217FB9"/>
    <w:rsid w:val="0022146D"/>
    <w:rsid w:val="002241A0"/>
    <w:rsid w:val="00226646"/>
    <w:rsid w:val="00226BEA"/>
    <w:rsid w:val="002277CE"/>
    <w:rsid w:val="00233E64"/>
    <w:rsid w:val="00237855"/>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5DA0"/>
    <w:rsid w:val="00267860"/>
    <w:rsid w:val="0027216E"/>
    <w:rsid w:val="002727AE"/>
    <w:rsid w:val="002730AD"/>
    <w:rsid w:val="002739A9"/>
    <w:rsid w:val="0027542E"/>
    <w:rsid w:val="002757B9"/>
    <w:rsid w:val="00275A91"/>
    <w:rsid w:val="00276EED"/>
    <w:rsid w:val="002770CA"/>
    <w:rsid w:val="00277E55"/>
    <w:rsid w:val="00284E37"/>
    <w:rsid w:val="00285EBD"/>
    <w:rsid w:val="00291AB8"/>
    <w:rsid w:val="002A11CF"/>
    <w:rsid w:val="002A5655"/>
    <w:rsid w:val="002A6693"/>
    <w:rsid w:val="002B304C"/>
    <w:rsid w:val="002C3A85"/>
    <w:rsid w:val="002C494B"/>
    <w:rsid w:val="002C5D86"/>
    <w:rsid w:val="002D0665"/>
    <w:rsid w:val="002D19F3"/>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D692B"/>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337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27E"/>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066"/>
    <w:rsid w:val="006B5937"/>
    <w:rsid w:val="006B5EEE"/>
    <w:rsid w:val="006B61B4"/>
    <w:rsid w:val="006B64E8"/>
    <w:rsid w:val="006B6955"/>
    <w:rsid w:val="006C1369"/>
    <w:rsid w:val="006C14D2"/>
    <w:rsid w:val="006C1950"/>
    <w:rsid w:val="006C1B06"/>
    <w:rsid w:val="006C36D8"/>
    <w:rsid w:val="006C5765"/>
    <w:rsid w:val="006C7677"/>
    <w:rsid w:val="006D104F"/>
    <w:rsid w:val="006D2E4E"/>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086C"/>
    <w:rsid w:val="007F325C"/>
    <w:rsid w:val="007F4E7A"/>
    <w:rsid w:val="007F6C18"/>
    <w:rsid w:val="007F71DC"/>
    <w:rsid w:val="008011E8"/>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47457"/>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8788D"/>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2D4D"/>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27E0"/>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6A9"/>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0926"/>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1656"/>
    <w:rsid w:val="00B7296B"/>
    <w:rsid w:val="00B72A8D"/>
    <w:rsid w:val="00B75885"/>
    <w:rsid w:val="00B77F80"/>
    <w:rsid w:val="00B802F2"/>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0934"/>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39B"/>
    <w:rsid w:val="00C52720"/>
    <w:rsid w:val="00C5400E"/>
    <w:rsid w:val="00C5435B"/>
    <w:rsid w:val="00C5627A"/>
    <w:rsid w:val="00C61CB0"/>
    <w:rsid w:val="00C63244"/>
    <w:rsid w:val="00C6364B"/>
    <w:rsid w:val="00C640F3"/>
    <w:rsid w:val="00C64266"/>
    <w:rsid w:val="00C64544"/>
    <w:rsid w:val="00C667B7"/>
    <w:rsid w:val="00C71516"/>
    <w:rsid w:val="00C72521"/>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0FE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4A95"/>
    <w:rsid w:val="00DC6548"/>
    <w:rsid w:val="00DD0C97"/>
    <w:rsid w:val="00DD18BA"/>
    <w:rsid w:val="00DD754E"/>
    <w:rsid w:val="00DD7F47"/>
    <w:rsid w:val="00DE2776"/>
    <w:rsid w:val="00DE2D22"/>
    <w:rsid w:val="00DE37CA"/>
    <w:rsid w:val="00DE563E"/>
    <w:rsid w:val="00DE5A9B"/>
    <w:rsid w:val="00DE5C57"/>
    <w:rsid w:val="00DE6D63"/>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056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6E59"/>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3374"/>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5E880F7"/>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7989924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2019-12-12T15:17:00Z</dcterms:created>
  <dcterms:modified xsi:type="dcterms:W3CDTF">2019-12-12T15:17:00Z</dcterms:modified>
</cp:coreProperties>
</file>