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76109C" w:rsidRPr="00E41999" w:rsidRDefault="0076109C" w:rsidP="0076109C">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97C25" w:rsidRPr="00697C25" w:rsidRDefault="0036216B" w:rsidP="00697C25">
      <w:pPr>
        <w:tabs>
          <w:tab w:val="left" w:pos="1455"/>
        </w:tabs>
        <w:jc w:val="both"/>
        <w:rPr>
          <w:rFonts w:ascii="Times New Roman" w:hAnsi="Times New Roman"/>
          <w:b/>
          <w:sz w:val="28"/>
          <w:szCs w:val="28"/>
          <w:lang w:val="es-MX"/>
        </w:rPr>
      </w:pPr>
      <w:r>
        <w:rPr>
          <w:rFonts w:ascii="Times New Roman" w:hAnsi="Times New Roman"/>
          <w:b/>
          <w:sz w:val="28"/>
          <w:szCs w:val="28"/>
          <w:lang w:val="es-MX"/>
        </w:rPr>
        <w:t>CALVILLO ROBLES MA</w:t>
      </w:r>
      <w:r w:rsidR="00697C25" w:rsidRPr="00697C25">
        <w:rPr>
          <w:rFonts w:ascii="Times New Roman" w:hAnsi="Times New Roman"/>
          <w:b/>
          <w:sz w:val="28"/>
          <w:szCs w:val="28"/>
          <w:lang w:val="es-MX"/>
        </w:rPr>
        <w:t xml:space="preserve"> LOURDES</w:t>
      </w:r>
    </w:p>
    <w:p w:rsidR="00697C25" w:rsidRPr="00697C25" w:rsidRDefault="00697C25" w:rsidP="00697C25">
      <w:pPr>
        <w:jc w:val="both"/>
        <w:rPr>
          <w:rFonts w:ascii="Times New Roman" w:hAnsi="Times New Roman"/>
          <w:b/>
          <w:sz w:val="28"/>
          <w:szCs w:val="28"/>
          <w:lang w:val="es-MX"/>
        </w:rPr>
      </w:pPr>
    </w:p>
    <w:p w:rsidR="00697C25" w:rsidRPr="00697C25" w:rsidRDefault="00697C25" w:rsidP="00697C25">
      <w:pPr>
        <w:jc w:val="both"/>
        <w:rPr>
          <w:rFonts w:ascii="Times New Roman" w:hAnsi="Times New Roman"/>
          <w:szCs w:val="24"/>
          <w:lang w:val="es-MX"/>
        </w:rPr>
      </w:pPr>
      <w:r w:rsidRPr="00697C25">
        <w:rPr>
          <w:rFonts w:ascii="Times New Roman" w:hAnsi="Times New Roman"/>
          <w:szCs w:val="24"/>
          <w:lang w:val="es-MX"/>
        </w:rPr>
        <w:t xml:space="preserve"> P R E S E NT E.-</w:t>
      </w:r>
    </w:p>
    <w:p w:rsidR="00697C25" w:rsidRPr="00697C25" w:rsidRDefault="00697C25" w:rsidP="00697C25">
      <w:pPr>
        <w:jc w:val="both"/>
        <w:rPr>
          <w:rFonts w:ascii="Times New Roman" w:hAnsi="Times New Roman"/>
          <w:szCs w:val="24"/>
          <w:lang w:val="es-MX"/>
        </w:rPr>
      </w:pPr>
    </w:p>
    <w:p w:rsidR="0076109C" w:rsidRPr="008117E9" w:rsidRDefault="00697C25" w:rsidP="00697C25">
      <w:pPr>
        <w:jc w:val="both"/>
        <w:rPr>
          <w:rFonts w:ascii="Times New Roman" w:hAnsi="Times New Roman"/>
          <w:b/>
          <w:szCs w:val="24"/>
        </w:rPr>
      </w:pPr>
      <w:r w:rsidRPr="00697C25">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sidRPr="00697C25">
        <w:rPr>
          <w:rFonts w:ascii="Times New Roman" w:hAnsi="Times New Roman"/>
          <w:b/>
          <w:szCs w:val="24"/>
        </w:rPr>
        <w:t xml:space="preserve">: </w:t>
      </w:r>
      <w:r w:rsidRPr="00697C25">
        <w:rPr>
          <w:rFonts w:ascii="Times New Roman" w:hAnsi="Times New Roman"/>
          <w:b/>
          <w:sz w:val="32"/>
          <w:szCs w:val="32"/>
        </w:rPr>
        <w:t xml:space="preserve">7754 </w:t>
      </w:r>
      <w:r w:rsidRPr="00697C25">
        <w:rPr>
          <w:rFonts w:ascii="Times New Roman" w:hAnsi="Times New Roman"/>
          <w:szCs w:val="24"/>
        </w:rPr>
        <w:t xml:space="preserve">con el giro:  </w:t>
      </w:r>
      <w:r w:rsidRPr="00697C25">
        <w:rPr>
          <w:rFonts w:ascii="Times New Roman" w:hAnsi="Times New Roman"/>
          <w:b/>
          <w:sz w:val="28"/>
          <w:szCs w:val="28"/>
        </w:rPr>
        <w:t>ALIMENTOS</w:t>
      </w:r>
      <w:r>
        <w:rPr>
          <w:rFonts w:ascii="Times New Roman" w:hAnsi="Times New Roman"/>
          <w:b/>
          <w:sz w:val="28"/>
          <w:szCs w:val="28"/>
        </w:rPr>
        <w:t xml:space="preserve"> Y UTENSILIOS</w:t>
      </w:r>
      <w:r w:rsidR="00002DAE" w:rsidRPr="00002DAE">
        <w:rPr>
          <w:rFonts w:ascii="Times New Roman" w:hAnsi="Times New Roman"/>
          <w:b/>
          <w:sz w:val="28"/>
          <w:szCs w:val="24"/>
        </w:rPr>
        <w:t xml:space="preserve"> </w:t>
      </w:r>
      <w:r w:rsidR="00D132BF" w:rsidRPr="00D132BF">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w:t>
      </w:r>
      <w:bookmarkStart w:id="0" w:name="_GoBack"/>
      <w:bookmarkEnd w:id="0"/>
      <w:r w:rsidR="0076109C" w:rsidRPr="00E41999">
        <w:rPr>
          <w:rFonts w:ascii="Times New Roman" w:hAnsi="Times New Roman"/>
          <w:szCs w:val="24"/>
        </w:rPr>
        <w:t>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D0D19">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475005">
        <w:rPr>
          <w:rFonts w:ascii="Times New Roman" w:hAnsi="Times New Roman"/>
          <w:sz w:val="24"/>
          <w:szCs w:val="24"/>
        </w:rPr>
        <w:t>sitaria, 25</w:t>
      </w:r>
      <w:r w:rsidR="009D0D19">
        <w:rPr>
          <w:rFonts w:ascii="Times New Roman" w:hAnsi="Times New Roman"/>
          <w:sz w:val="24"/>
          <w:szCs w:val="24"/>
        </w:rPr>
        <w:t xml:space="preserve"> de enero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6E2" w:rsidRDefault="00C176E2">
      <w:r>
        <w:separator/>
      </w:r>
    </w:p>
  </w:endnote>
  <w:endnote w:type="continuationSeparator" w:id="0">
    <w:p w:rsidR="00C176E2" w:rsidRDefault="00C17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6E2" w:rsidRDefault="00C176E2">
      <w:r>
        <w:separator/>
      </w:r>
    </w:p>
  </w:footnote>
  <w:footnote w:type="continuationSeparator" w:id="0">
    <w:p w:rsidR="00C176E2" w:rsidRDefault="00C17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6227"/>
    <w:rsid w:val="00016E01"/>
    <w:rsid w:val="00021472"/>
    <w:rsid w:val="00021F14"/>
    <w:rsid w:val="00022406"/>
    <w:rsid w:val="000319DA"/>
    <w:rsid w:val="0003547B"/>
    <w:rsid w:val="00035B6E"/>
    <w:rsid w:val="00036B35"/>
    <w:rsid w:val="0004161E"/>
    <w:rsid w:val="0004222E"/>
    <w:rsid w:val="00044D10"/>
    <w:rsid w:val="000531C1"/>
    <w:rsid w:val="00053C66"/>
    <w:rsid w:val="00054B1E"/>
    <w:rsid w:val="00056A26"/>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2BD5"/>
    <w:rsid w:val="000C4918"/>
    <w:rsid w:val="000C5145"/>
    <w:rsid w:val="000C5393"/>
    <w:rsid w:val="000D3992"/>
    <w:rsid w:val="000D4687"/>
    <w:rsid w:val="000F186A"/>
    <w:rsid w:val="000F49DD"/>
    <w:rsid w:val="000F6C22"/>
    <w:rsid w:val="000F70FE"/>
    <w:rsid w:val="0010377E"/>
    <w:rsid w:val="00107C31"/>
    <w:rsid w:val="0011101C"/>
    <w:rsid w:val="0011174B"/>
    <w:rsid w:val="00112987"/>
    <w:rsid w:val="0011573A"/>
    <w:rsid w:val="001174A7"/>
    <w:rsid w:val="00124472"/>
    <w:rsid w:val="001279EC"/>
    <w:rsid w:val="00135664"/>
    <w:rsid w:val="001357BF"/>
    <w:rsid w:val="00135B85"/>
    <w:rsid w:val="001364F8"/>
    <w:rsid w:val="00140B41"/>
    <w:rsid w:val="001465B1"/>
    <w:rsid w:val="001471E9"/>
    <w:rsid w:val="001531E6"/>
    <w:rsid w:val="00153E1F"/>
    <w:rsid w:val="00156CEF"/>
    <w:rsid w:val="001631B0"/>
    <w:rsid w:val="0016405A"/>
    <w:rsid w:val="00164CFE"/>
    <w:rsid w:val="00166239"/>
    <w:rsid w:val="00166855"/>
    <w:rsid w:val="00174459"/>
    <w:rsid w:val="00176DFB"/>
    <w:rsid w:val="00177450"/>
    <w:rsid w:val="00181820"/>
    <w:rsid w:val="00183B28"/>
    <w:rsid w:val="0018441D"/>
    <w:rsid w:val="00186497"/>
    <w:rsid w:val="00187C99"/>
    <w:rsid w:val="00197C85"/>
    <w:rsid w:val="001A277E"/>
    <w:rsid w:val="001A4995"/>
    <w:rsid w:val="001A6206"/>
    <w:rsid w:val="001A669C"/>
    <w:rsid w:val="001A7E2F"/>
    <w:rsid w:val="001B13FD"/>
    <w:rsid w:val="001B520C"/>
    <w:rsid w:val="001B5921"/>
    <w:rsid w:val="001B5CED"/>
    <w:rsid w:val="001C00CF"/>
    <w:rsid w:val="001C0FC1"/>
    <w:rsid w:val="001C4622"/>
    <w:rsid w:val="001C7D2C"/>
    <w:rsid w:val="001D1C24"/>
    <w:rsid w:val="001D554C"/>
    <w:rsid w:val="001E13BC"/>
    <w:rsid w:val="001E2CCF"/>
    <w:rsid w:val="001E6938"/>
    <w:rsid w:val="001E6BED"/>
    <w:rsid w:val="001E6D16"/>
    <w:rsid w:val="001F53AE"/>
    <w:rsid w:val="001F5EB6"/>
    <w:rsid w:val="001F7D68"/>
    <w:rsid w:val="00202451"/>
    <w:rsid w:val="00204C3E"/>
    <w:rsid w:val="00205F7A"/>
    <w:rsid w:val="002069BA"/>
    <w:rsid w:val="00215282"/>
    <w:rsid w:val="00217090"/>
    <w:rsid w:val="00217FB9"/>
    <w:rsid w:val="0022146D"/>
    <w:rsid w:val="002241A0"/>
    <w:rsid w:val="00226646"/>
    <w:rsid w:val="002277CE"/>
    <w:rsid w:val="00233E64"/>
    <w:rsid w:val="0024436C"/>
    <w:rsid w:val="00245479"/>
    <w:rsid w:val="00247200"/>
    <w:rsid w:val="00247C30"/>
    <w:rsid w:val="00251750"/>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85EBD"/>
    <w:rsid w:val="002A11CF"/>
    <w:rsid w:val="002A6693"/>
    <w:rsid w:val="002B304C"/>
    <w:rsid w:val="002C3A85"/>
    <w:rsid w:val="002C494B"/>
    <w:rsid w:val="002D0665"/>
    <w:rsid w:val="002D27A4"/>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34454"/>
    <w:rsid w:val="00334509"/>
    <w:rsid w:val="00337A7F"/>
    <w:rsid w:val="00342CA6"/>
    <w:rsid w:val="00346658"/>
    <w:rsid w:val="00347DE2"/>
    <w:rsid w:val="0035164A"/>
    <w:rsid w:val="0035171E"/>
    <w:rsid w:val="00360CEC"/>
    <w:rsid w:val="0036216B"/>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E054E"/>
    <w:rsid w:val="003E1557"/>
    <w:rsid w:val="003E42FB"/>
    <w:rsid w:val="003E656A"/>
    <w:rsid w:val="003E7E17"/>
    <w:rsid w:val="003F02C9"/>
    <w:rsid w:val="003F1756"/>
    <w:rsid w:val="003F19D6"/>
    <w:rsid w:val="003F233A"/>
    <w:rsid w:val="003F7704"/>
    <w:rsid w:val="00402442"/>
    <w:rsid w:val="00402C10"/>
    <w:rsid w:val="00403D92"/>
    <w:rsid w:val="0040418D"/>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5F11"/>
    <w:rsid w:val="004E51C0"/>
    <w:rsid w:val="004E63A8"/>
    <w:rsid w:val="004E66FB"/>
    <w:rsid w:val="004F069F"/>
    <w:rsid w:val="004F1050"/>
    <w:rsid w:val="004F40E1"/>
    <w:rsid w:val="004F4E1E"/>
    <w:rsid w:val="004F4EF3"/>
    <w:rsid w:val="004F54C1"/>
    <w:rsid w:val="004F6570"/>
    <w:rsid w:val="005012BA"/>
    <w:rsid w:val="00507786"/>
    <w:rsid w:val="00513879"/>
    <w:rsid w:val="0051503B"/>
    <w:rsid w:val="005228BE"/>
    <w:rsid w:val="00530830"/>
    <w:rsid w:val="0053310B"/>
    <w:rsid w:val="00534FBF"/>
    <w:rsid w:val="0053669E"/>
    <w:rsid w:val="0053692F"/>
    <w:rsid w:val="00544C88"/>
    <w:rsid w:val="00550887"/>
    <w:rsid w:val="005519FB"/>
    <w:rsid w:val="005551F4"/>
    <w:rsid w:val="005562EA"/>
    <w:rsid w:val="00562EBD"/>
    <w:rsid w:val="00565C3E"/>
    <w:rsid w:val="00566355"/>
    <w:rsid w:val="00573821"/>
    <w:rsid w:val="005858D0"/>
    <w:rsid w:val="00590360"/>
    <w:rsid w:val="005A0084"/>
    <w:rsid w:val="005A2E27"/>
    <w:rsid w:val="005B0692"/>
    <w:rsid w:val="005B0B5F"/>
    <w:rsid w:val="005B2CDC"/>
    <w:rsid w:val="005B4698"/>
    <w:rsid w:val="005B678B"/>
    <w:rsid w:val="005C00A0"/>
    <w:rsid w:val="005C713A"/>
    <w:rsid w:val="005D1057"/>
    <w:rsid w:val="005D1A22"/>
    <w:rsid w:val="005D633A"/>
    <w:rsid w:val="005E2AC6"/>
    <w:rsid w:val="005E5B5E"/>
    <w:rsid w:val="005F0890"/>
    <w:rsid w:val="005F35E0"/>
    <w:rsid w:val="005F71DC"/>
    <w:rsid w:val="0060238C"/>
    <w:rsid w:val="00604DEC"/>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5501B"/>
    <w:rsid w:val="00655CA9"/>
    <w:rsid w:val="00655DE3"/>
    <w:rsid w:val="006611E2"/>
    <w:rsid w:val="00662CDA"/>
    <w:rsid w:val="006743C2"/>
    <w:rsid w:val="00675ED0"/>
    <w:rsid w:val="00682FE8"/>
    <w:rsid w:val="00685C6C"/>
    <w:rsid w:val="00687E57"/>
    <w:rsid w:val="00690BFD"/>
    <w:rsid w:val="00692794"/>
    <w:rsid w:val="00697C25"/>
    <w:rsid w:val="006A0A30"/>
    <w:rsid w:val="006A4C61"/>
    <w:rsid w:val="006A5D1A"/>
    <w:rsid w:val="006B47D6"/>
    <w:rsid w:val="006B6955"/>
    <w:rsid w:val="006C1369"/>
    <w:rsid w:val="006C14D2"/>
    <w:rsid w:val="006C1950"/>
    <w:rsid w:val="006C36D8"/>
    <w:rsid w:val="006C5765"/>
    <w:rsid w:val="006E00F2"/>
    <w:rsid w:val="006E109D"/>
    <w:rsid w:val="006F067B"/>
    <w:rsid w:val="006F110F"/>
    <w:rsid w:val="006F6189"/>
    <w:rsid w:val="00700721"/>
    <w:rsid w:val="0071115B"/>
    <w:rsid w:val="00715400"/>
    <w:rsid w:val="0071555B"/>
    <w:rsid w:val="00721C76"/>
    <w:rsid w:val="007308A9"/>
    <w:rsid w:val="00734B94"/>
    <w:rsid w:val="007359A4"/>
    <w:rsid w:val="00737667"/>
    <w:rsid w:val="00737751"/>
    <w:rsid w:val="0074039A"/>
    <w:rsid w:val="007423CC"/>
    <w:rsid w:val="007449A2"/>
    <w:rsid w:val="00752D91"/>
    <w:rsid w:val="00753757"/>
    <w:rsid w:val="007540B1"/>
    <w:rsid w:val="00757399"/>
    <w:rsid w:val="007609F0"/>
    <w:rsid w:val="0076109C"/>
    <w:rsid w:val="0076525B"/>
    <w:rsid w:val="007658D9"/>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031"/>
    <w:rsid w:val="007D067E"/>
    <w:rsid w:val="007D068D"/>
    <w:rsid w:val="007D3202"/>
    <w:rsid w:val="007D54D6"/>
    <w:rsid w:val="007E2FA7"/>
    <w:rsid w:val="007F03A5"/>
    <w:rsid w:val="007F325C"/>
    <w:rsid w:val="007F6C18"/>
    <w:rsid w:val="008019DE"/>
    <w:rsid w:val="0080764A"/>
    <w:rsid w:val="008117E9"/>
    <w:rsid w:val="008117F0"/>
    <w:rsid w:val="008139A8"/>
    <w:rsid w:val="008150A9"/>
    <w:rsid w:val="00817885"/>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6A13"/>
    <w:rsid w:val="008953B5"/>
    <w:rsid w:val="008977FA"/>
    <w:rsid w:val="008A0F34"/>
    <w:rsid w:val="008A51BC"/>
    <w:rsid w:val="008A5FA6"/>
    <w:rsid w:val="008A63B0"/>
    <w:rsid w:val="008A7550"/>
    <w:rsid w:val="008A78E1"/>
    <w:rsid w:val="008A7C54"/>
    <w:rsid w:val="008B269E"/>
    <w:rsid w:val="008B5BD5"/>
    <w:rsid w:val="008C51AE"/>
    <w:rsid w:val="008D41AD"/>
    <w:rsid w:val="008D736D"/>
    <w:rsid w:val="008D78CD"/>
    <w:rsid w:val="008E6789"/>
    <w:rsid w:val="008F2F48"/>
    <w:rsid w:val="008F2F5D"/>
    <w:rsid w:val="008F37E2"/>
    <w:rsid w:val="008F5E64"/>
    <w:rsid w:val="008F6756"/>
    <w:rsid w:val="00900509"/>
    <w:rsid w:val="009060B4"/>
    <w:rsid w:val="009109B8"/>
    <w:rsid w:val="0091179D"/>
    <w:rsid w:val="00914298"/>
    <w:rsid w:val="009163E8"/>
    <w:rsid w:val="00930153"/>
    <w:rsid w:val="009408D3"/>
    <w:rsid w:val="00940EC6"/>
    <w:rsid w:val="009413DA"/>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149"/>
    <w:rsid w:val="009C0BA8"/>
    <w:rsid w:val="009C1FC9"/>
    <w:rsid w:val="009D0D19"/>
    <w:rsid w:val="009D52C4"/>
    <w:rsid w:val="009D5FC7"/>
    <w:rsid w:val="009E0D97"/>
    <w:rsid w:val="009F5173"/>
    <w:rsid w:val="00A01E8D"/>
    <w:rsid w:val="00A0274B"/>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4601C"/>
    <w:rsid w:val="00A53C7E"/>
    <w:rsid w:val="00A55792"/>
    <w:rsid w:val="00A5726B"/>
    <w:rsid w:val="00A643A4"/>
    <w:rsid w:val="00A70A1E"/>
    <w:rsid w:val="00A74856"/>
    <w:rsid w:val="00A74B74"/>
    <w:rsid w:val="00A77746"/>
    <w:rsid w:val="00A849D7"/>
    <w:rsid w:val="00A85DDC"/>
    <w:rsid w:val="00A91768"/>
    <w:rsid w:val="00A91E89"/>
    <w:rsid w:val="00A942CC"/>
    <w:rsid w:val="00AB425B"/>
    <w:rsid w:val="00AB6326"/>
    <w:rsid w:val="00AB72C2"/>
    <w:rsid w:val="00AB7913"/>
    <w:rsid w:val="00AC3867"/>
    <w:rsid w:val="00AC3E2A"/>
    <w:rsid w:val="00AD1F52"/>
    <w:rsid w:val="00AD2155"/>
    <w:rsid w:val="00AE0C63"/>
    <w:rsid w:val="00AE37BF"/>
    <w:rsid w:val="00AE629B"/>
    <w:rsid w:val="00AF3B04"/>
    <w:rsid w:val="00B01426"/>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857E8"/>
    <w:rsid w:val="00B92F95"/>
    <w:rsid w:val="00B95CDA"/>
    <w:rsid w:val="00BA0660"/>
    <w:rsid w:val="00BA1DE9"/>
    <w:rsid w:val="00BA390A"/>
    <w:rsid w:val="00BA5DA5"/>
    <w:rsid w:val="00BA7103"/>
    <w:rsid w:val="00BA7DC2"/>
    <w:rsid w:val="00BB1440"/>
    <w:rsid w:val="00BC4830"/>
    <w:rsid w:val="00BC7939"/>
    <w:rsid w:val="00BC7D54"/>
    <w:rsid w:val="00BD1334"/>
    <w:rsid w:val="00BD1486"/>
    <w:rsid w:val="00BE0E49"/>
    <w:rsid w:val="00BE2B39"/>
    <w:rsid w:val="00BE4ACB"/>
    <w:rsid w:val="00BE6A19"/>
    <w:rsid w:val="00BF21C2"/>
    <w:rsid w:val="00BF542C"/>
    <w:rsid w:val="00C00309"/>
    <w:rsid w:val="00C025C7"/>
    <w:rsid w:val="00C06432"/>
    <w:rsid w:val="00C12C80"/>
    <w:rsid w:val="00C176E2"/>
    <w:rsid w:val="00C203FC"/>
    <w:rsid w:val="00C23A71"/>
    <w:rsid w:val="00C358F3"/>
    <w:rsid w:val="00C51D4A"/>
    <w:rsid w:val="00C52720"/>
    <w:rsid w:val="00C5435B"/>
    <w:rsid w:val="00C5627A"/>
    <w:rsid w:val="00C71516"/>
    <w:rsid w:val="00C73D4E"/>
    <w:rsid w:val="00C761A8"/>
    <w:rsid w:val="00C848F5"/>
    <w:rsid w:val="00C84C30"/>
    <w:rsid w:val="00C91E27"/>
    <w:rsid w:val="00C95C52"/>
    <w:rsid w:val="00CA00C7"/>
    <w:rsid w:val="00CA2F22"/>
    <w:rsid w:val="00CA3666"/>
    <w:rsid w:val="00CA66B7"/>
    <w:rsid w:val="00CA6E9D"/>
    <w:rsid w:val="00CB1DF1"/>
    <w:rsid w:val="00CB56E2"/>
    <w:rsid w:val="00CC792C"/>
    <w:rsid w:val="00CC7C69"/>
    <w:rsid w:val="00CD3B45"/>
    <w:rsid w:val="00CD6300"/>
    <w:rsid w:val="00CE0A41"/>
    <w:rsid w:val="00CE1DA3"/>
    <w:rsid w:val="00CE3DDF"/>
    <w:rsid w:val="00CE48E1"/>
    <w:rsid w:val="00CF0CB1"/>
    <w:rsid w:val="00CF36F4"/>
    <w:rsid w:val="00CF402C"/>
    <w:rsid w:val="00D00A9B"/>
    <w:rsid w:val="00D02492"/>
    <w:rsid w:val="00D04A51"/>
    <w:rsid w:val="00D05504"/>
    <w:rsid w:val="00D05F86"/>
    <w:rsid w:val="00D1094B"/>
    <w:rsid w:val="00D11BF3"/>
    <w:rsid w:val="00D132BF"/>
    <w:rsid w:val="00D13AF2"/>
    <w:rsid w:val="00D148F9"/>
    <w:rsid w:val="00D16A9A"/>
    <w:rsid w:val="00D2614B"/>
    <w:rsid w:val="00D44741"/>
    <w:rsid w:val="00D5056C"/>
    <w:rsid w:val="00D50FCF"/>
    <w:rsid w:val="00D56855"/>
    <w:rsid w:val="00D56C9A"/>
    <w:rsid w:val="00D65BFC"/>
    <w:rsid w:val="00D778C1"/>
    <w:rsid w:val="00D875CB"/>
    <w:rsid w:val="00D9206A"/>
    <w:rsid w:val="00DA0EC1"/>
    <w:rsid w:val="00DA2184"/>
    <w:rsid w:val="00DA70C5"/>
    <w:rsid w:val="00DB0EA3"/>
    <w:rsid w:val="00DB2938"/>
    <w:rsid w:val="00DB64F4"/>
    <w:rsid w:val="00DB6F85"/>
    <w:rsid w:val="00DC079C"/>
    <w:rsid w:val="00DC4973"/>
    <w:rsid w:val="00DC6548"/>
    <w:rsid w:val="00DD0C97"/>
    <w:rsid w:val="00DD589D"/>
    <w:rsid w:val="00DD754E"/>
    <w:rsid w:val="00DE2776"/>
    <w:rsid w:val="00DE2D22"/>
    <w:rsid w:val="00DE5C57"/>
    <w:rsid w:val="00DF2148"/>
    <w:rsid w:val="00DF5DDA"/>
    <w:rsid w:val="00E066D0"/>
    <w:rsid w:val="00E0696F"/>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6D7D"/>
    <w:rsid w:val="00E67D0D"/>
    <w:rsid w:val="00E72A3B"/>
    <w:rsid w:val="00E768EF"/>
    <w:rsid w:val="00E76E4D"/>
    <w:rsid w:val="00E8063A"/>
    <w:rsid w:val="00E80F95"/>
    <w:rsid w:val="00E8349C"/>
    <w:rsid w:val="00E834A8"/>
    <w:rsid w:val="00E85887"/>
    <w:rsid w:val="00E91676"/>
    <w:rsid w:val="00E9187E"/>
    <w:rsid w:val="00EA1745"/>
    <w:rsid w:val="00EA6632"/>
    <w:rsid w:val="00EB2980"/>
    <w:rsid w:val="00EB3EE8"/>
    <w:rsid w:val="00ED1D6B"/>
    <w:rsid w:val="00EE246C"/>
    <w:rsid w:val="00EE600C"/>
    <w:rsid w:val="00EF1D13"/>
    <w:rsid w:val="00EF50F5"/>
    <w:rsid w:val="00EF66ED"/>
    <w:rsid w:val="00F06FAA"/>
    <w:rsid w:val="00F073AD"/>
    <w:rsid w:val="00F07719"/>
    <w:rsid w:val="00F121DB"/>
    <w:rsid w:val="00F1314D"/>
    <w:rsid w:val="00F14616"/>
    <w:rsid w:val="00F147A4"/>
    <w:rsid w:val="00F14AE0"/>
    <w:rsid w:val="00F34E37"/>
    <w:rsid w:val="00F358D3"/>
    <w:rsid w:val="00F42CE8"/>
    <w:rsid w:val="00F43EE1"/>
    <w:rsid w:val="00F54081"/>
    <w:rsid w:val="00F55D83"/>
    <w:rsid w:val="00F6358F"/>
    <w:rsid w:val="00F674B5"/>
    <w:rsid w:val="00F7105D"/>
    <w:rsid w:val="00F75B94"/>
    <w:rsid w:val="00F75BD7"/>
    <w:rsid w:val="00F86462"/>
    <w:rsid w:val="00F8764E"/>
    <w:rsid w:val="00F91F51"/>
    <w:rsid w:val="00F91FAD"/>
    <w:rsid w:val="00FA05CF"/>
    <w:rsid w:val="00FA611D"/>
    <w:rsid w:val="00FB490C"/>
    <w:rsid w:val="00FB53C0"/>
    <w:rsid w:val="00FB70E9"/>
    <w:rsid w:val="00FC09BA"/>
    <w:rsid w:val="00FC153E"/>
    <w:rsid w:val="00FC46DF"/>
    <w:rsid w:val="00FC6DD6"/>
    <w:rsid w:val="00FD0675"/>
    <w:rsid w:val="00FD3FB3"/>
    <w:rsid w:val="00FD661F"/>
    <w:rsid w:val="00FE1295"/>
    <w:rsid w:val="00FE26F4"/>
    <w:rsid w:val="00FE2EED"/>
    <w:rsid w:val="00FE5548"/>
    <w:rsid w:val="00FE76EE"/>
    <w:rsid w:val="00FF10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32784">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3</cp:revision>
  <cp:lastPrinted>2017-10-20T16:22:00Z</cp:lastPrinted>
  <dcterms:created xsi:type="dcterms:W3CDTF">2019-01-30T14:58:00Z</dcterms:created>
  <dcterms:modified xsi:type="dcterms:W3CDTF">2019-01-31T14:30:00Z</dcterms:modified>
</cp:coreProperties>
</file>