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F6F53" w:rsidRDefault="001F6F53" w:rsidP="001F6F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HERNANDEZ LEDESMA JAVIER</w:t>
      </w:r>
    </w:p>
    <w:p w:rsidR="001F6F53" w:rsidRDefault="001F6F53" w:rsidP="001F6F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F6F53" w:rsidRDefault="001F6F53" w:rsidP="001F6F5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F6F53" w:rsidRDefault="001F6F53" w:rsidP="001F6F5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F6F53" w:rsidP="001F6F5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física que representa ha obtenido satisfactoriamente el registro dentro del padró</w:t>
      </w:r>
      <w:bookmarkStart w:id="0" w:name="_GoBack"/>
      <w:bookmarkEnd w:id="0"/>
      <w:r>
        <w:rPr>
          <w:rFonts w:ascii="Times New Roman" w:hAnsi="Times New Roman"/>
          <w:szCs w:val="24"/>
        </w:rPr>
        <w:t>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7760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COMUNICACIÓN SOCIAL Y PUBLICIDAD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034C8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34C8">
        <w:rPr>
          <w:rFonts w:ascii="Times New Roman" w:hAnsi="Times New Roman"/>
          <w:sz w:val="24"/>
          <w:szCs w:val="24"/>
        </w:rPr>
        <w:t>sitaria, 06 de septiembre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66" w:rsidRDefault="00262366">
      <w:r>
        <w:separator/>
      </w:r>
    </w:p>
  </w:endnote>
  <w:endnote w:type="continuationSeparator" w:id="0">
    <w:p w:rsidR="00262366" w:rsidRDefault="0026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66" w:rsidRDefault="00262366">
      <w:r>
        <w:separator/>
      </w:r>
    </w:p>
  </w:footnote>
  <w:footnote w:type="continuationSeparator" w:id="0">
    <w:p w:rsidR="00262366" w:rsidRDefault="0026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6F53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366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2019-09-06T14:29:00Z</dcterms:created>
  <dcterms:modified xsi:type="dcterms:W3CDTF">2019-09-06T14:29:00Z</dcterms:modified>
</cp:coreProperties>
</file>