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01107" w:rsidRDefault="00101107" w:rsidP="0010110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CARRILLO CRUZ JUAN URIEL</w:t>
      </w:r>
    </w:p>
    <w:p w:rsidR="00101107" w:rsidRDefault="00101107" w:rsidP="0010110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01107" w:rsidRDefault="00101107" w:rsidP="0010110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01107" w:rsidRDefault="00101107" w:rsidP="0010110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01107" w:rsidP="0010110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padrón de proveedores de la Universidad Autónoma de Nuevo L</w:t>
      </w:r>
      <w:bookmarkStart w:id="0" w:name="_GoBack"/>
      <w:bookmarkEnd w:id="0"/>
      <w:r>
        <w:rPr>
          <w:rFonts w:ascii="Times New Roman" w:hAnsi="Times New Roman"/>
          <w:szCs w:val="24"/>
        </w:rPr>
        <w:t>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7824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PROFESIONALES DE ARBITRAJE DEPORTIVO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AB451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B4517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C8" w:rsidRDefault="002343C8">
      <w:r>
        <w:separator/>
      </w:r>
    </w:p>
  </w:endnote>
  <w:endnote w:type="continuationSeparator" w:id="0">
    <w:p w:rsidR="002343C8" w:rsidRDefault="0023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C8" w:rsidRDefault="002343C8">
      <w:r>
        <w:separator/>
      </w:r>
    </w:p>
  </w:footnote>
  <w:footnote w:type="continuationSeparator" w:id="0">
    <w:p w:rsidR="002343C8" w:rsidRDefault="0023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1107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43C8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CF63029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2019-11-05T18:50:00Z</dcterms:created>
  <dcterms:modified xsi:type="dcterms:W3CDTF">2019-11-05T18:50:00Z</dcterms:modified>
</cp:coreProperties>
</file>