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C5B38" w:rsidRDefault="005C5B38" w:rsidP="005C5B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REYNA MORENO LUIS ANGEL</w:t>
      </w:r>
    </w:p>
    <w:p w:rsidR="005C5B38" w:rsidRDefault="005C5B38" w:rsidP="005C5B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5B38" w:rsidRDefault="005C5B38" w:rsidP="005C5B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5B38" w:rsidRDefault="005C5B38" w:rsidP="005C5B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C5B38" w:rsidP="005C5B3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8126 </w:t>
      </w:r>
      <w:r>
        <w:rPr>
          <w:rFonts w:ascii="Times New Roman" w:hAnsi="Times New Roman"/>
          <w:szCs w:val="24"/>
        </w:rPr>
        <w:t xml:space="preserve">con el giro:  </w:t>
      </w:r>
      <w:r w:rsidRPr="005C5B38">
        <w:rPr>
          <w:rFonts w:ascii="Times New Roman" w:hAnsi="Times New Roman"/>
          <w:b/>
          <w:sz w:val="28"/>
          <w:szCs w:val="24"/>
        </w:rPr>
        <w:t>MANTENIMIENTO Y CONSERVACION DE VEHICULOS TERRESTRES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9F" w:rsidRDefault="001A719F">
      <w:r>
        <w:separator/>
      </w:r>
    </w:p>
  </w:endnote>
  <w:endnote w:type="continuationSeparator" w:id="0">
    <w:p w:rsidR="001A719F" w:rsidRDefault="001A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9F" w:rsidRDefault="001A719F">
      <w:r>
        <w:separator/>
      </w:r>
    </w:p>
  </w:footnote>
  <w:footnote w:type="continuationSeparator" w:id="0">
    <w:p w:rsidR="001A719F" w:rsidRDefault="001A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19F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5B3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2019-07-29T19:47:00Z</dcterms:created>
  <dcterms:modified xsi:type="dcterms:W3CDTF">2019-07-29T19:47:00Z</dcterms:modified>
</cp:coreProperties>
</file>