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16159" w:rsidRDefault="00616159" w:rsidP="0061615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MAZGUER TOTAL SOLUTIONS, S.A. DE C.V.     </w:t>
      </w:r>
    </w:p>
    <w:p w:rsidR="00616159" w:rsidRDefault="00616159" w:rsidP="0061615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16159" w:rsidRDefault="00616159" w:rsidP="006161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16159" w:rsidRDefault="00616159" w:rsidP="0061615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616159" w:rsidP="0061615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>
          <w:rPr>
            <w:rFonts w:ascii="Times New Roman" w:hAnsi="Times New Roman"/>
            <w:szCs w:val="24"/>
          </w:rPr>
          <w:t>la Universidad Autónoma</w:t>
        </w:r>
      </w:smartTag>
      <w:r>
        <w:rPr>
          <w:rFonts w:ascii="Times New Roman" w:hAnsi="Times New Roman"/>
          <w:szCs w:val="24"/>
        </w:rPr>
        <w:t xml:space="preserve">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8288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Y PUBLICIDAD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6159">
        <w:rPr>
          <w:rFonts w:ascii="Times New Roman" w:hAnsi="Times New Roman"/>
          <w:sz w:val="24"/>
          <w:szCs w:val="24"/>
        </w:rPr>
        <w:t>sitaria, 30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A8" w:rsidRDefault="003B37A8">
      <w:r>
        <w:separator/>
      </w:r>
    </w:p>
  </w:endnote>
  <w:endnote w:type="continuationSeparator" w:id="0">
    <w:p w:rsidR="003B37A8" w:rsidRDefault="003B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A8" w:rsidRDefault="003B37A8">
      <w:r>
        <w:separator/>
      </w:r>
    </w:p>
  </w:footnote>
  <w:footnote w:type="continuationSeparator" w:id="0">
    <w:p w:rsidR="003B37A8" w:rsidRDefault="003B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7A8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6159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2019-08-30T14:17:00Z</dcterms:created>
  <dcterms:modified xsi:type="dcterms:W3CDTF">2019-08-30T14:17:00Z</dcterms:modified>
</cp:coreProperties>
</file>