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74DB2" w:rsidRDefault="00A74DB2" w:rsidP="00A74DB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REYES VALDEZ ENRIQUE JAVIER    </w:t>
      </w:r>
    </w:p>
    <w:p w:rsidR="00A74DB2" w:rsidRDefault="00A74DB2" w:rsidP="00A74DB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74DB2" w:rsidRDefault="00A74DB2" w:rsidP="00A74DB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74DB2" w:rsidRDefault="00A74DB2" w:rsidP="00A74DB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74DB2" w:rsidP="00A74DB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>
        <w:rPr>
          <w:rFonts w:ascii="Times New Roman" w:hAnsi="Times New Roman"/>
          <w:szCs w:val="24"/>
        </w:rPr>
        <w:t>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8318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4DB2"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625F">
        <w:rPr>
          <w:rFonts w:ascii="Times New Roman" w:hAnsi="Times New Roman"/>
          <w:sz w:val="24"/>
          <w:szCs w:val="24"/>
        </w:rPr>
        <w:t>sitaria, 12</w:t>
      </w:r>
      <w:r w:rsidR="00663FFB">
        <w:rPr>
          <w:rFonts w:ascii="Times New Roman" w:hAnsi="Times New Roman"/>
          <w:sz w:val="24"/>
          <w:szCs w:val="24"/>
        </w:rPr>
        <w:t xml:space="preserve">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AD" w:rsidRDefault="00AF0DAD">
      <w:r>
        <w:separator/>
      </w:r>
    </w:p>
  </w:endnote>
  <w:endnote w:type="continuationSeparator" w:id="0">
    <w:p w:rsidR="00AF0DAD" w:rsidRDefault="00AF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AD" w:rsidRDefault="00AF0DAD">
      <w:r>
        <w:separator/>
      </w:r>
    </w:p>
  </w:footnote>
  <w:footnote w:type="continuationSeparator" w:id="0">
    <w:p w:rsidR="00AF0DAD" w:rsidRDefault="00AF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4DB2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0DAD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2019-04-30T16:38:00Z</dcterms:created>
  <dcterms:modified xsi:type="dcterms:W3CDTF">2019-04-30T16:38:00Z</dcterms:modified>
</cp:coreProperties>
</file>