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B4EBD" w:rsidRDefault="006B4EBD" w:rsidP="006B4EB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DELGADO GARCIA ROBERTO </w:t>
      </w:r>
    </w:p>
    <w:p w:rsidR="006B4EBD" w:rsidRDefault="006B4EBD" w:rsidP="006B4EB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B4EBD" w:rsidRDefault="006B4EBD" w:rsidP="006B4EB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B4EBD" w:rsidRDefault="006B4EBD" w:rsidP="006B4EB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6B4EBD" w:rsidP="006B4EBD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Por medio del presente, le comunico que la per</w:t>
      </w:r>
      <w:bookmarkStart w:id="0" w:name="_GoBack"/>
      <w:bookmarkEnd w:id="0"/>
      <w:r>
        <w:rPr>
          <w:rFonts w:ascii="Times New Roman" w:hAnsi="Times New Roman"/>
          <w:szCs w:val="24"/>
        </w:rPr>
        <w:t>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8352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4EBD">
        <w:rPr>
          <w:rFonts w:ascii="Times New Roman" w:hAnsi="Times New Roman"/>
          <w:b/>
          <w:sz w:val="28"/>
          <w:szCs w:val="28"/>
        </w:rPr>
        <w:t>SERVICIOS DE ADMINISTRATIVO, TRADUCCION, FOTOCOPIADO E IMPRESIÓN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5C00A0" w:rsidRPr="005C00A0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149">
        <w:rPr>
          <w:rFonts w:ascii="Times New Roman" w:hAnsi="Times New Roman"/>
          <w:sz w:val="24"/>
          <w:szCs w:val="24"/>
        </w:rPr>
        <w:t>sitaria, 18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9F" w:rsidRDefault="00F6439F">
      <w:r>
        <w:separator/>
      </w:r>
    </w:p>
  </w:endnote>
  <w:endnote w:type="continuationSeparator" w:id="0">
    <w:p w:rsidR="00F6439F" w:rsidRDefault="00F6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9F" w:rsidRDefault="00F6439F">
      <w:r>
        <w:separator/>
      </w:r>
    </w:p>
  </w:footnote>
  <w:footnote w:type="continuationSeparator" w:id="0">
    <w:p w:rsidR="00F6439F" w:rsidRDefault="00F64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3D92"/>
    <w:rsid w:val="0040418D"/>
    <w:rsid w:val="00407719"/>
    <w:rsid w:val="0041331A"/>
    <w:rsid w:val="00413532"/>
    <w:rsid w:val="00417F7F"/>
    <w:rsid w:val="00420D56"/>
    <w:rsid w:val="0042221B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D31"/>
    <w:rsid w:val="004749EF"/>
    <w:rsid w:val="00474D9E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4EBD"/>
    <w:rsid w:val="006B6955"/>
    <w:rsid w:val="006C1369"/>
    <w:rsid w:val="006C14D2"/>
    <w:rsid w:val="006C1950"/>
    <w:rsid w:val="006C36D8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439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2019-01-24T18:22:00Z</dcterms:created>
  <dcterms:modified xsi:type="dcterms:W3CDTF">2019-01-24T18:22:00Z</dcterms:modified>
</cp:coreProperties>
</file>