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02D2C" w:rsidRDefault="00E02D2C" w:rsidP="00E02D2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SISTOP, S.A. DE C.V.</w:t>
      </w:r>
    </w:p>
    <w:p w:rsidR="00E02D2C" w:rsidRDefault="00E02D2C" w:rsidP="00E02D2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02D2C" w:rsidRDefault="00E02D2C" w:rsidP="00E02D2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02D2C" w:rsidRDefault="00E02D2C" w:rsidP="00E02D2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02D2C" w:rsidP="00E02D2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</w:t>
      </w:r>
      <w:bookmarkStart w:id="0" w:name="_GoBack"/>
      <w:bookmarkEnd w:id="0"/>
      <w:r>
        <w:rPr>
          <w:rFonts w:ascii="Times New Roman" w:hAnsi="Times New Roman"/>
          <w:szCs w:val="24"/>
        </w:rPr>
        <w:t>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8427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DE COMPUTO Y TECNOLOGIAS DE LA INFORMACION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6D49">
        <w:rPr>
          <w:rFonts w:ascii="Times New Roman" w:hAnsi="Times New Roman"/>
          <w:sz w:val="24"/>
          <w:szCs w:val="24"/>
        </w:rPr>
        <w:t>sitaria, 11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07" w:rsidRDefault="00B92A07">
      <w:r>
        <w:separator/>
      </w:r>
    </w:p>
  </w:endnote>
  <w:endnote w:type="continuationSeparator" w:id="0">
    <w:p w:rsidR="00B92A07" w:rsidRDefault="00B9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07" w:rsidRDefault="00B92A07">
      <w:r>
        <w:separator/>
      </w:r>
    </w:p>
  </w:footnote>
  <w:footnote w:type="continuationSeparator" w:id="0">
    <w:p w:rsidR="00B92A07" w:rsidRDefault="00B92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A07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2D2C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2019-10-10T20:24:00Z</dcterms:created>
  <dcterms:modified xsi:type="dcterms:W3CDTF">2019-10-10T20:24:00Z</dcterms:modified>
</cp:coreProperties>
</file>