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C01BD" w:rsidRDefault="00FC01BD" w:rsidP="00FC01B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REFRIMEX INTERNACIONAL, S.A. DE C.V.</w:t>
      </w:r>
    </w:p>
    <w:p w:rsidR="00FC01BD" w:rsidRDefault="00FC01BD" w:rsidP="00FC01BD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FC01BD" w:rsidRDefault="00FC01BD" w:rsidP="00FC01B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C01BD" w:rsidRDefault="00FC01BD" w:rsidP="00FC01B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FC01BD" w:rsidP="00FC01B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</w:t>
      </w:r>
      <w:bookmarkStart w:id="0" w:name="_GoBack"/>
      <w:bookmarkEnd w:id="0"/>
      <w:r>
        <w:rPr>
          <w:rFonts w:ascii="Times New Roman" w:hAnsi="Times New Roman"/>
          <w:szCs w:val="24"/>
        </w:rPr>
        <w:t>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8437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SISTEMAS DE AIRE ACONDICIONADO, CALEFACCION Y DE REFRIGERACION INDUSTRIAL Y COMERCIAL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23D39">
        <w:rPr>
          <w:rFonts w:ascii="Times New Roman" w:hAnsi="Times New Roman"/>
          <w:sz w:val="24"/>
          <w:szCs w:val="24"/>
        </w:rPr>
        <w:t>sitaria, 18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36" w:rsidRDefault="007D2F36">
      <w:r>
        <w:separator/>
      </w:r>
    </w:p>
  </w:endnote>
  <w:endnote w:type="continuationSeparator" w:id="0">
    <w:p w:rsidR="007D2F36" w:rsidRDefault="007D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36" w:rsidRDefault="007D2F36">
      <w:r>
        <w:separator/>
      </w:r>
    </w:p>
  </w:footnote>
  <w:footnote w:type="continuationSeparator" w:id="0">
    <w:p w:rsidR="007D2F36" w:rsidRDefault="007D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2F36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1BD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E24E360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2019-10-22T14:29:00Z</dcterms:created>
  <dcterms:modified xsi:type="dcterms:W3CDTF">2019-10-22T14:29:00Z</dcterms:modified>
</cp:coreProperties>
</file>