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C1E02" w:rsidRDefault="00DC1E02" w:rsidP="00DC1E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</w:rPr>
        <w:t>DEWIMED, S.A.</w:t>
      </w:r>
    </w:p>
    <w:p w:rsidR="00DC1E02" w:rsidRDefault="00DC1E02" w:rsidP="00DC1E0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C1E02" w:rsidRDefault="00DC1E02" w:rsidP="00DC1E0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C1E02" w:rsidRDefault="00DC1E02" w:rsidP="00DC1E0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C1E02" w:rsidP="00DC1E0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>
          <w:rPr>
            <w:rFonts w:ascii="Times New Roman" w:hAnsi="Times New Roman"/>
            <w:szCs w:val="24"/>
          </w:rPr>
          <w:t>la Universidad Autónoma</w:t>
        </w:r>
      </w:smartTag>
      <w:r>
        <w:rPr>
          <w:rFonts w:ascii="Times New Roman" w:hAnsi="Times New Roman"/>
          <w:szCs w:val="24"/>
        </w:rPr>
        <w:t xml:space="preserve">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8500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EQUIPO E INSTRUMENTAL MEDICO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C1E02">
        <w:rPr>
          <w:rFonts w:ascii="Times New Roman" w:hAnsi="Times New Roman"/>
          <w:sz w:val="24"/>
          <w:szCs w:val="24"/>
        </w:rPr>
        <w:t>sitaria, 29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0AA" w:rsidRDefault="00D940AA">
      <w:r>
        <w:separator/>
      </w:r>
    </w:p>
  </w:endnote>
  <w:endnote w:type="continuationSeparator" w:id="0">
    <w:p w:rsidR="00D940AA" w:rsidRDefault="00D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0AA" w:rsidRDefault="00D940AA">
      <w:r>
        <w:separator/>
      </w:r>
    </w:p>
  </w:footnote>
  <w:footnote w:type="continuationSeparator" w:id="0">
    <w:p w:rsidR="00D940AA" w:rsidRDefault="00D9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0A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E02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99BD202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2019-11-29T17:06:00Z</dcterms:created>
  <dcterms:modified xsi:type="dcterms:W3CDTF">2019-11-29T17:06:00Z</dcterms:modified>
</cp:coreProperties>
</file>