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24494" w:rsidRDefault="00424494" w:rsidP="0042449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QUIMICOS Y ESENCIAS, S.A. DE C.V. </w:t>
      </w:r>
    </w:p>
    <w:p w:rsidR="00424494" w:rsidRDefault="00424494" w:rsidP="0042449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24494" w:rsidRDefault="00424494" w:rsidP="0042449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24494" w:rsidRDefault="00424494" w:rsidP="0042449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24494" w:rsidP="0042449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</w:t>
      </w:r>
      <w:bookmarkStart w:id="0" w:name="_GoBack"/>
      <w:bookmarkEnd w:id="0"/>
      <w:r>
        <w:rPr>
          <w:rFonts w:ascii="Times New Roman" w:hAnsi="Times New Roman"/>
          <w:szCs w:val="24"/>
        </w:rPr>
        <w:t>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8516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 DE LIMPIEZA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B5" w:rsidRDefault="007A32B5">
      <w:r>
        <w:separator/>
      </w:r>
    </w:p>
  </w:endnote>
  <w:endnote w:type="continuationSeparator" w:id="0">
    <w:p w:rsidR="007A32B5" w:rsidRDefault="007A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B5" w:rsidRDefault="007A32B5">
      <w:r>
        <w:separator/>
      </w:r>
    </w:p>
  </w:footnote>
  <w:footnote w:type="continuationSeparator" w:id="0">
    <w:p w:rsidR="007A32B5" w:rsidRDefault="007A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494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2B5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3DE62F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2019-11-05T16:34:00Z</dcterms:created>
  <dcterms:modified xsi:type="dcterms:W3CDTF">2019-11-05T16:34:00Z</dcterms:modified>
</cp:coreProperties>
</file>