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7D0C" w:rsidRDefault="003D7D0C" w:rsidP="003D7D0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ARRIAGA RAMIREZ JESUS ALEJANDRO</w:t>
      </w:r>
    </w:p>
    <w:p w:rsidR="003D7D0C" w:rsidRDefault="003D7D0C" w:rsidP="003D7D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7D0C" w:rsidRDefault="003D7D0C" w:rsidP="003D7D0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7D0C" w:rsidRDefault="003D7D0C" w:rsidP="003D7D0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D7D0C" w:rsidP="003D7D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dentro del padrón de proveedores de la Universidad Autónoma de Nuevo </w:t>
      </w:r>
      <w:bookmarkStart w:id="0" w:name="_GoBack"/>
      <w:bookmarkEnd w:id="0"/>
      <w:r>
        <w:rPr>
          <w:rFonts w:ascii="Times New Roman" w:hAnsi="Times New Roman"/>
          <w:szCs w:val="24"/>
        </w:rPr>
        <w:t>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8548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 DE LIMPIEZA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6C" w:rsidRDefault="00144F6C">
      <w:r>
        <w:separator/>
      </w:r>
    </w:p>
  </w:endnote>
  <w:endnote w:type="continuationSeparator" w:id="0">
    <w:p w:rsidR="00144F6C" w:rsidRDefault="0014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6C" w:rsidRDefault="00144F6C">
      <w:r>
        <w:separator/>
      </w:r>
    </w:p>
  </w:footnote>
  <w:footnote w:type="continuationSeparator" w:id="0">
    <w:p w:rsidR="00144F6C" w:rsidRDefault="0014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4F6C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7D0C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2019-10-10T17:51:00Z</dcterms:created>
  <dcterms:modified xsi:type="dcterms:W3CDTF">2019-10-10T17:51:00Z</dcterms:modified>
</cp:coreProperties>
</file>