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91010" w:rsidRDefault="00291010" w:rsidP="0029101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SOS ENFERMERIA EN EL HOGAR, S.A. DE C.V.</w:t>
      </w:r>
    </w:p>
    <w:p w:rsidR="00291010" w:rsidRDefault="00291010" w:rsidP="0029101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91010" w:rsidRDefault="00291010" w:rsidP="0029101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91010" w:rsidRDefault="00291010" w:rsidP="0029101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91010" w:rsidP="0029101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</w:t>
      </w:r>
      <w:bookmarkStart w:id="0" w:name="_GoBack"/>
      <w:bookmarkEnd w:id="0"/>
      <w:r>
        <w:rPr>
          <w:rFonts w:ascii="Times New Roman" w:hAnsi="Times New Roman"/>
          <w:szCs w:val="24"/>
        </w:rPr>
        <w:t>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8599 </w:t>
      </w:r>
      <w:r>
        <w:rPr>
          <w:rFonts w:ascii="Times New Roman" w:hAnsi="Times New Roman"/>
          <w:szCs w:val="24"/>
        </w:rPr>
        <w:t xml:space="preserve">con el giro:  </w:t>
      </w:r>
      <w:r w:rsidRPr="00291010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E8" w:rsidRDefault="00392DE8">
      <w:r>
        <w:separator/>
      </w:r>
    </w:p>
  </w:endnote>
  <w:endnote w:type="continuationSeparator" w:id="0">
    <w:p w:rsidR="00392DE8" w:rsidRDefault="0039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E8" w:rsidRDefault="00392DE8">
      <w:r>
        <w:separator/>
      </w:r>
    </w:p>
  </w:footnote>
  <w:footnote w:type="continuationSeparator" w:id="0">
    <w:p w:rsidR="00392DE8" w:rsidRDefault="0039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91010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2DE8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2019-07-05T15:09:00Z</dcterms:created>
  <dcterms:modified xsi:type="dcterms:W3CDTF">2019-07-05T15:09:00Z</dcterms:modified>
</cp:coreProperties>
</file>