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F1E1E" w:rsidRDefault="000F1E1E" w:rsidP="000F1E1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TECNOMEGA SERVICIOS, S. DE R.L. M.I.</w:t>
      </w:r>
    </w:p>
    <w:p w:rsidR="000F1E1E" w:rsidRDefault="000F1E1E" w:rsidP="000F1E1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F1E1E" w:rsidRDefault="000F1E1E" w:rsidP="000F1E1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F1E1E" w:rsidRDefault="000F1E1E" w:rsidP="000F1E1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0F1E1E" w:rsidP="000F1E1E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</w:t>
      </w:r>
      <w:bookmarkStart w:id="0" w:name="_GoBack"/>
      <w:bookmarkEnd w:id="0"/>
      <w:r>
        <w:rPr>
          <w:rFonts w:ascii="Times New Roman" w:hAnsi="Times New Roman"/>
          <w:szCs w:val="24"/>
        </w:rPr>
        <w:t>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8612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MAQUINARIA Y EQUIPO INDUSTRIAL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C0390">
        <w:rPr>
          <w:rFonts w:ascii="Times New Roman" w:hAnsi="Times New Roman"/>
          <w:sz w:val="24"/>
          <w:szCs w:val="24"/>
        </w:rPr>
        <w:t>sitaria, 02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CA" w:rsidRDefault="009C68CA">
      <w:r>
        <w:separator/>
      </w:r>
    </w:p>
  </w:endnote>
  <w:endnote w:type="continuationSeparator" w:id="0">
    <w:p w:rsidR="009C68CA" w:rsidRDefault="009C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CA" w:rsidRDefault="009C68CA">
      <w:r>
        <w:separator/>
      </w:r>
    </w:p>
  </w:footnote>
  <w:footnote w:type="continuationSeparator" w:id="0">
    <w:p w:rsidR="009C68CA" w:rsidRDefault="009C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1E1E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68CA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2019-08-02T15:01:00Z</dcterms:created>
  <dcterms:modified xsi:type="dcterms:W3CDTF">2019-08-02T15:01:00Z</dcterms:modified>
</cp:coreProperties>
</file>