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E5D76" w:rsidRDefault="000E5D76" w:rsidP="000E5D7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MIRSA DE MONTERREY, S.A. DE C.V.</w:t>
      </w:r>
    </w:p>
    <w:p w:rsidR="000E5D76" w:rsidRDefault="000E5D76" w:rsidP="000E5D7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E5D76" w:rsidRDefault="000E5D76" w:rsidP="000E5D7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E5D76" w:rsidRDefault="000E5D76" w:rsidP="000E5D7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E5D76" w:rsidP="000E5D7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8661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MATERIALES Y UTILES DE OFICINA Y DE ENSEÑANZA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1F" w:rsidRDefault="00042E1F">
      <w:r>
        <w:separator/>
      </w:r>
    </w:p>
  </w:endnote>
  <w:endnote w:type="continuationSeparator" w:id="0">
    <w:p w:rsidR="00042E1F" w:rsidRDefault="0004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1F" w:rsidRDefault="00042E1F">
      <w:r>
        <w:separator/>
      </w:r>
    </w:p>
  </w:footnote>
  <w:footnote w:type="continuationSeparator" w:id="0">
    <w:p w:rsidR="00042E1F" w:rsidRDefault="0004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2E1F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5D76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2019-09-13T16:00:00Z</dcterms:created>
  <dcterms:modified xsi:type="dcterms:W3CDTF">2019-09-13T16:00:00Z</dcterms:modified>
</cp:coreProperties>
</file>