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35AD5" w:rsidRDefault="00F35AD5" w:rsidP="00F35A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SWEET LAKE DE MEXICO, S.A. DE C.V.</w:t>
      </w:r>
    </w:p>
    <w:p w:rsidR="00F35AD5" w:rsidRDefault="00F35AD5" w:rsidP="00F35A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35AD5" w:rsidRDefault="00F35AD5" w:rsidP="00F35A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35AD5" w:rsidRDefault="00F35AD5" w:rsidP="00F35AD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35AD5" w:rsidP="00F35AD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8675 </w:t>
      </w:r>
      <w:r>
        <w:rPr>
          <w:rFonts w:ascii="Times New Roman" w:hAnsi="Times New Roman"/>
          <w:szCs w:val="24"/>
        </w:rPr>
        <w:t xml:space="preserve">con el giro:  </w:t>
      </w:r>
      <w:r w:rsidRPr="00F35AD5">
        <w:rPr>
          <w:rFonts w:ascii="Times New Roman" w:hAnsi="Times New Roman"/>
          <w:b/>
          <w:sz w:val="28"/>
          <w:szCs w:val="24"/>
        </w:rPr>
        <w:t>MATERIALES, ACCESORIOS Y SUMINISTROS MEDICOS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F8" w:rsidRDefault="000312F8">
      <w:r>
        <w:separator/>
      </w:r>
    </w:p>
  </w:endnote>
  <w:endnote w:type="continuationSeparator" w:id="0">
    <w:p w:rsidR="000312F8" w:rsidRDefault="0003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F8" w:rsidRDefault="000312F8">
      <w:r>
        <w:separator/>
      </w:r>
    </w:p>
  </w:footnote>
  <w:footnote w:type="continuationSeparator" w:id="0">
    <w:p w:rsidR="000312F8" w:rsidRDefault="0003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2F8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5AD5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2019-06-26T21:00:00Z</dcterms:created>
  <dcterms:modified xsi:type="dcterms:W3CDTF">2019-06-26T21:00:00Z</dcterms:modified>
</cp:coreProperties>
</file>