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2778B" w:rsidRDefault="0032778B" w:rsidP="0032778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GUIDI KAWAS GERARDO DE JESUS</w:t>
      </w:r>
    </w:p>
    <w:p w:rsidR="0032778B" w:rsidRDefault="0032778B" w:rsidP="0032778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2778B" w:rsidRDefault="0032778B" w:rsidP="0032778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2778B" w:rsidRDefault="0032778B" w:rsidP="0032778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32778B" w:rsidP="0032778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</w:t>
      </w:r>
      <w:bookmarkStart w:id="0" w:name="_GoBack"/>
      <w:bookmarkEnd w:id="0"/>
      <w:r>
        <w:rPr>
          <w:rFonts w:ascii="Times New Roman" w:hAnsi="Times New Roman"/>
          <w:szCs w:val="24"/>
        </w:rPr>
        <w:t>o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8687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 DE ARRENDAMIENTO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37568">
        <w:rPr>
          <w:rFonts w:ascii="Times New Roman" w:hAnsi="Times New Roman"/>
          <w:sz w:val="24"/>
          <w:szCs w:val="24"/>
        </w:rPr>
        <w:t>sitaria, 16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51" w:rsidRDefault="00493B51">
      <w:r>
        <w:separator/>
      </w:r>
    </w:p>
  </w:endnote>
  <w:endnote w:type="continuationSeparator" w:id="0">
    <w:p w:rsidR="00493B51" w:rsidRDefault="0049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51" w:rsidRDefault="00493B51">
      <w:r>
        <w:separator/>
      </w:r>
    </w:p>
  </w:footnote>
  <w:footnote w:type="continuationSeparator" w:id="0">
    <w:p w:rsidR="00493B51" w:rsidRDefault="0049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2778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3B51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2019-08-20T13:49:00Z</dcterms:created>
  <dcterms:modified xsi:type="dcterms:W3CDTF">2019-08-20T13:49:00Z</dcterms:modified>
</cp:coreProperties>
</file>